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3FC1" w14:textId="24AF7286" w:rsidR="009230F1" w:rsidRPr="00E458E3" w:rsidRDefault="009230F1" w:rsidP="004E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</w:p>
    <w:p w14:paraId="09812C64" w14:textId="24CB7B3F" w:rsidR="004E0B56" w:rsidRPr="00572353" w:rsidRDefault="00617465" w:rsidP="00572353">
      <w:pPr>
        <w:widowControl w:val="0"/>
        <w:autoSpaceDE w:val="0"/>
        <w:autoSpaceDN w:val="0"/>
        <w:adjustRightInd w:val="0"/>
        <w:spacing w:afterLines="25" w:after="60" w:line="600" w:lineRule="exact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572353">
        <w:rPr>
          <w:rFonts w:ascii="Times New Roman" w:hAnsi="Times New Roman" w:cs="Times New Roman"/>
          <w:b/>
          <w:sz w:val="44"/>
          <w:szCs w:val="26"/>
        </w:rPr>
        <w:t>2018</w:t>
      </w:r>
      <w:r w:rsidRPr="00572353">
        <w:rPr>
          <w:rFonts w:ascii="Times New Roman" w:hAnsi="Times New Roman" w:cs="Times New Roman"/>
          <w:b/>
          <w:sz w:val="44"/>
          <w:szCs w:val="26"/>
        </w:rPr>
        <w:t>年中華大學第</w:t>
      </w:r>
      <w:r w:rsidR="00572353">
        <w:rPr>
          <w:rFonts w:ascii="Times New Roman" w:hAnsi="Times New Roman" w:cs="Times New Roman" w:hint="eastAsia"/>
          <w:b/>
          <w:sz w:val="44"/>
          <w:szCs w:val="26"/>
        </w:rPr>
        <w:t>4</w:t>
      </w:r>
      <w:r w:rsidR="004E0B56" w:rsidRPr="00572353">
        <w:rPr>
          <w:rFonts w:ascii="Times New Roman" w:hAnsi="Times New Roman" w:cs="Times New Roman"/>
          <w:b/>
          <w:sz w:val="44"/>
          <w:szCs w:val="26"/>
        </w:rPr>
        <w:t>屆商管領袖營</w:t>
      </w:r>
    </w:p>
    <w:p w14:paraId="3B90AD01" w14:textId="3990FE3A" w:rsidR="004E0B56" w:rsidRPr="00572353" w:rsidRDefault="00032BF0" w:rsidP="00572353">
      <w:pPr>
        <w:widowControl w:val="0"/>
        <w:autoSpaceDE w:val="0"/>
        <w:autoSpaceDN w:val="0"/>
        <w:adjustRightInd w:val="0"/>
        <w:spacing w:afterLines="50" w:line="600" w:lineRule="exact"/>
        <w:jc w:val="center"/>
        <w:rPr>
          <w:rFonts w:ascii="Times New Roman" w:hAnsi="Times New Roman" w:cs="Times New Roman"/>
          <w:b/>
          <w:sz w:val="44"/>
          <w:szCs w:val="26"/>
        </w:rPr>
      </w:pPr>
      <w:proofErr w:type="gramStart"/>
      <w:r w:rsidRPr="00572353">
        <w:rPr>
          <w:rFonts w:ascii="Times New Roman" w:hAnsi="Times New Roman" w:cs="Times New Roman"/>
          <w:b/>
          <w:sz w:val="44"/>
          <w:szCs w:val="26"/>
        </w:rPr>
        <w:t>個</w:t>
      </w:r>
      <w:proofErr w:type="gramEnd"/>
      <w:r w:rsidRPr="00572353">
        <w:rPr>
          <w:rFonts w:ascii="Times New Roman" w:hAnsi="Times New Roman" w:cs="Times New Roman"/>
          <w:b/>
          <w:sz w:val="44"/>
          <w:szCs w:val="26"/>
        </w:rPr>
        <w:t>資使用暨</w:t>
      </w:r>
      <w:r w:rsidR="004E0B56" w:rsidRPr="00572353">
        <w:rPr>
          <w:rFonts w:ascii="Times New Roman" w:hAnsi="Times New Roman" w:cs="Times New Roman"/>
          <w:b/>
          <w:sz w:val="44"/>
          <w:szCs w:val="26"/>
        </w:rPr>
        <w:t>家長同意書</w:t>
      </w:r>
    </w:p>
    <w:p w14:paraId="6E4F82A2" w14:textId="77777777" w:rsidR="00A539A1" w:rsidRPr="00572353" w:rsidRDefault="00A539A1" w:rsidP="004E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標楷體" w:hAnsi="Times New Roman" w:cs="Times New Roman"/>
          <w:b/>
          <w:sz w:val="28"/>
          <w:szCs w:val="44"/>
        </w:rPr>
      </w:pPr>
    </w:p>
    <w:p w14:paraId="06858B7D" w14:textId="405FFEE5" w:rsidR="003227C4" w:rsidRPr="00572353" w:rsidRDefault="00032BF0" w:rsidP="00572353">
      <w:pPr>
        <w:widowControl w:val="0"/>
        <w:autoSpaceDE w:val="0"/>
        <w:autoSpaceDN w:val="0"/>
        <w:adjustRightInd w:val="0"/>
        <w:spacing w:afterLines="50" w:line="24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由中華大學管理學院主辦之「</w:t>
      </w:r>
      <w:r w:rsidR="00617465" w:rsidRPr="00572353">
        <w:rPr>
          <w:rFonts w:ascii="Times New Roman" w:hAnsi="Times New Roman" w:cs="Times New Roman"/>
          <w:sz w:val="26"/>
          <w:szCs w:val="26"/>
        </w:rPr>
        <w:t>2018</w:t>
      </w:r>
      <w:r w:rsidRPr="00572353">
        <w:rPr>
          <w:rFonts w:ascii="Times New Roman" w:hAnsi="Times New Roman" w:cs="Times New Roman"/>
          <w:sz w:val="26"/>
          <w:szCs w:val="26"/>
        </w:rPr>
        <w:t>商管領袖營」，為保障您的權益，請您詳細閱讀以下個人資料使用同意</w:t>
      </w:r>
      <w:proofErr w:type="gramStart"/>
      <w:r w:rsidRPr="00572353">
        <w:rPr>
          <w:rFonts w:ascii="Times New Roman" w:hAnsi="Times New Roman" w:cs="Times New Roman"/>
          <w:sz w:val="26"/>
          <w:szCs w:val="26"/>
        </w:rPr>
        <w:t>書</w:t>
      </w:r>
      <w:r w:rsidR="00840C80" w:rsidRPr="00572353">
        <w:rPr>
          <w:rFonts w:ascii="Times New Roman" w:hAnsi="Times New Roman" w:cs="Times New Roman"/>
          <w:sz w:val="26"/>
          <w:szCs w:val="26"/>
        </w:rPr>
        <w:t>和營隊</w:t>
      </w:r>
      <w:proofErr w:type="gramEnd"/>
      <w:r w:rsidR="00840C80" w:rsidRPr="00572353">
        <w:rPr>
          <w:rFonts w:ascii="Times New Roman" w:hAnsi="Times New Roman" w:cs="Times New Roman"/>
          <w:sz w:val="26"/>
          <w:szCs w:val="26"/>
        </w:rPr>
        <w:t>遵守事項</w:t>
      </w:r>
      <w:r w:rsidRPr="00572353">
        <w:rPr>
          <w:rFonts w:ascii="Times New Roman" w:hAnsi="Times New Roman" w:cs="Times New Roman"/>
          <w:sz w:val="26"/>
          <w:szCs w:val="26"/>
        </w:rPr>
        <w:t>之內容：</w:t>
      </w:r>
    </w:p>
    <w:p w14:paraId="68FE7924" w14:textId="6A1671D5" w:rsidR="00032BF0" w:rsidRPr="00572353" w:rsidRDefault="00032BF0" w:rsidP="00572353">
      <w:pPr>
        <w:widowControl w:val="0"/>
        <w:autoSpaceDE w:val="0"/>
        <w:autoSpaceDN w:val="0"/>
        <w:adjustRightInd w:val="0"/>
        <w:spacing w:afterLines="50" w:line="240" w:lineRule="auto"/>
        <w:ind w:left="520" w:hangingChars="200" w:hanging="52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一、本會為提供活動報名相關服務，並確保報名人員之共同利益，將遵循個人資料保護法及相關法令之規定，蒐集、處理及利用學員所提供之個人資料，包括</w:t>
      </w:r>
      <w:r w:rsidRPr="00572353">
        <w:rPr>
          <w:rFonts w:ascii="Times New Roman" w:hAnsi="Times New Roman" w:cs="Times New Roman"/>
          <w:sz w:val="26"/>
          <w:szCs w:val="26"/>
        </w:rPr>
        <w:t>E-mail</w:t>
      </w:r>
      <w:r w:rsidRPr="00572353">
        <w:rPr>
          <w:rFonts w:ascii="Times New Roman" w:hAnsi="Times New Roman" w:cs="Times New Roman"/>
          <w:sz w:val="26"/>
          <w:szCs w:val="26"/>
        </w:rPr>
        <w:t>帳號、姓名、性別、出生年月日、身分證字號、通訊住址、電話等資訊。</w:t>
      </w:r>
    </w:p>
    <w:p w14:paraId="057A4BF9" w14:textId="7A19D9B5" w:rsidR="00032BF0" w:rsidRPr="00572353" w:rsidRDefault="00032BF0" w:rsidP="00572353">
      <w:pPr>
        <w:widowControl w:val="0"/>
        <w:autoSpaceDE w:val="0"/>
        <w:autoSpaceDN w:val="0"/>
        <w:adjustRightInd w:val="0"/>
        <w:spacing w:afterLines="50" w:line="240" w:lineRule="auto"/>
        <w:ind w:left="520" w:hangingChars="200" w:hanging="52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二、報名人員就其個人資料得依個人資料保護法第三條之規定，行使：查詢或請求閱覽、請求製給複製本、補充或更正、停止蒐集、處理、利用與刪除等權利。</w:t>
      </w:r>
    </w:p>
    <w:p w14:paraId="4A53C621" w14:textId="41A18EE1" w:rsidR="003227C4" w:rsidRPr="00572353" w:rsidRDefault="00032BF0" w:rsidP="00572353">
      <w:pPr>
        <w:widowControl w:val="0"/>
        <w:autoSpaceDE w:val="0"/>
        <w:autoSpaceDN w:val="0"/>
        <w:adjustRightInd w:val="0"/>
        <w:spacing w:afterLines="50" w:line="240" w:lineRule="auto"/>
        <w:ind w:left="520" w:hangingChars="200" w:hanging="52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三、在人員就其個人資料依個人資料保護法第三條之規定，請求停止蒐集、處理或利用或請求刪除前，本單位得依循個人資料保護法及相關法令之規定，於個人資料提供之範圍與目的內使用該等個人資料。</w:t>
      </w:r>
    </w:p>
    <w:p w14:paraId="0AE4CC7D" w14:textId="77777777" w:rsidR="003227C4" w:rsidRPr="00572353" w:rsidRDefault="003227C4" w:rsidP="00032BF0">
      <w:pPr>
        <w:spacing w:before="2" w:line="261" w:lineRule="auto"/>
        <w:ind w:left="532" w:right="126" w:hanging="476"/>
        <w:jc w:val="both"/>
        <w:rPr>
          <w:rFonts w:ascii="Times New Roman" w:eastAsia="標楷體" w:hAnsi="Times New Roman" w:cs="Times New Roman"/>
          <w:sz w:val="28"/>
          <w:szCs w:val="34"/>
        </w:rPr>
      </w:pPr>
    </w:p>
    <w:p w14:paraId="6438AAB2" w14:textId="4C7A2184" w:rsidR="00A539A1" w:rsidRPr="00572353" w:rsidRDefault="00032BF0" w:rsidP="00572353">
      <w:pPr>
        <w:widowControl w:val="0"/>
        <w:autoSpaceDE w:val="0"/>
        <w:autoSpaceDN w:val="0"/>
        <w:adjustRightInd w:val="0"/>
        <w:spacing w:afterLines="50" w:line="24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本人已充分知悉貴單位上述告知事項，並同意貴單位蒐集、處理、利用本人之個人</w:t>
      </w:r>
      <w:r w:rsidR="00A539A1" w:rsidRPr="00572353">
        <w:rPr>
          <w:rFonts w:ascii="Times New Roman" w:hAnsi="Times New Roman" w:cs="Times New Roman"/>
          <w:sz w:val="26"/>
          <w:szCs w:val="26"/>
        </w:rPr>
        <w:t>資料，並同意</w:t>
      </w:r>
      <w:proofErr w:type="gramStart"/>
      <w:r w:rsidR="00A539A1" w:rsidRPr="00572353">
        <w:rPr>
          <w:rFonts w:ascii="Times New Roman" w:eastAsia="標楷體" w:hAnsi="Times New Roman" w:cs="Times New Roman"/>
          <w:sz w:val="26"/>
          <w:szCs w:val="26"/>
        </w:rPr>
        <w:t>＿＿＿＿＿</w:t>
      </w:r>
      <w:proofErr w:type="gramEnd"/>
      <w:r w:rsidR="00A539A1" w:rsidRPr="00572353">
        <w:rPr>
          <w:rFonts w:ascii="Times New Roman" w:hAnsi="Times New Roman" w:cs="Times New Roman"/>
          <w:sz w:val="26"/>
          <w:szCs w:val="26"/>
        </w:rPr>
        <w:t>（參加學員姓名）自</w:t>
      </w:r>
      <w:r w:rsidR="00617465" w:rsidRPr="00572353">
        <w:rPr>
          <w:rFonts w:ascii="Times New Roman" w:hAnsi="Times New Roman" w:cs="Times New Roman"/>
          <w:sz w:val="26"/>
          <w:szCs w:val="26"/>
        </w:rPr>
        <w:t>2018</w:t>
      </w:r>
      <w:r w:rsidR="00A539A1" w:rsidRPr="00572353">
        <w:rPr>
          <w:rFonts w:ascii="Times New Roman" w:hAnsi="Times New Roman" w:cs="Times New Roman"/>
          <w:sz w:val="26"/>
          <w:szCs w:val="26"/>
        </w:rPr>
        <w:t>年</w:t>
      </w:r>
      <w:r w:rsidR="00572353" w:rsidRPr="00572353">
        <w:rPr>
          <w:rFonts w:ascii="Times New Roman" w:hAnsi="Times New Roman" w:cs="Times New Roman"/>
          <w:sz w:val="26"/>
          <w:szCs w:val="26"/>
        </w:rPr>
        <w:t>7</w:t>
      </w:r>
      <w:r w:rsidR="00A539A1" w:rsidRPr="00572353">
        <w:rPr>
          <w:rFonts w:ascii="Times New Roman" w:hAnsi="Times New Roman" w:cs="Times New Roman"/>
          <w:sz w:val="26"/>
          <w:szCs w:val="26"/>
        </w:rPr>
        <w:t>月</w:t>
      </w:r>
      <w:r w:rsidR="00617465" w:rsidRPr="00572353">
        <w:rPr>
          <w:rFonts w:ascii="Times New Roman" w:hAnsi="Times New Roman" w:cs="Times New Roman"/>
          <w:sz w:val="26"/>
          <w:szCs w:val="26"/>
        </w:rPr>
        <w:t>23</w:t>
      </w:r>
      <w:r w:rsidR="00A539A1" w:rsidRPr="00572353">
        <w:rPr>
          <w:rFonts w:ascii="Times New Roman" w:hAnsi="Times New Roman" w:cs="Times New Roman"/>
          <w:sz w:val="26"/>
          <w:szCs w:val="26"/>
        </w:rPr>
        <w:t>日</w:t>
      </w:r>
      <w:r w:rsidR="00A539A1" w:rsidRPr="00572353">
        <w:rPr>
          <w:rFonts w:ascii="Times New Roman" w:hAnsi="Times New Roman" w:cs="Times New Roman"/>
          <w:sz w:val="26"/>
          <w:szCs w:val="26"/>
        </w:rPr>
        <w:t>(</w:t>
      </w:r>
      <w:r w:rsidR="00617465" w:rsidRPr="00572353">
        <w:rPr>
          <w:rFonts w:ascii="Times New Roman" w:hAnsi="Times New Roman" w:cs="Times New Roman"/>
          <w:sz w:val="26"/>
          <w:szCs w:val="26"/>
        </w:rPr>
        <w:t>星期一</w:t>
      </w:r>
      <w:r w:rsidR="00A539A1" w:rsidRPr="00572353">
        <w:rPr>
          <w:rFonts w:ascii="Times New Roman" w:hAnsi="Times New Roman" w:cs="Times New Roman"/>
          <w:sz w:val="26"/>
          <w:szCs w:val="26"/>
        </w:rPr>
        <w:t>)</w:t>
      </w:r>
      <w:r w:rsidR="00A539A1" w:rsidRPr="00572353">
        <w:rPr>
          <w:rFonts w:ascii="Times New Roman" w:hAnsi="Times New Roman" w:cs="Times New Roman"/>
          <w:sz w:val="26"/>
          <w:szCs w:val="26"/>
        </w:rPr>
        <w:t>至</w:t>
      </w:r>
      <w:r w:rsidR="00572353" w:rsidRPr="00572353">
        <w:rPr>
          <w:rFonts w:ascii="Times New Roman" w:hAnsi="Times New Roman" w:cs="Times New Roman"/>
          <w:sz w:val="26"/>
          <w:szCs w:val="26"/>
        </w:rPr>
        <w:t>7</w:t>
      </w:r>
      <w:r w:rsidR="00A539A1" w:rsidRPr="00572353">
        <w:rPr>
          <w:rFonts w:ascii="Times New Roman" w:hAnsi="Times New Roman" w:cs="Times New Roman"/>
          <w:sz w:val="26"/>
          <w:szCs w:val="26"/>
        </w:rPr>
        <w:t>月</w:t>
      </w:r>
      <w:r w:rsidR="00617465" w:rsidRPr="00572353">
        <w:rPr>
          <w:rFonts w:ascii="Times New Roman" w:hAnsi="Times New Roman" w:cs="Times New Roman"/>
          <w:sz w:val="26"/>
          <w:szCs w:val="26"/>
        </w:rPr>
        <w:t>26</w:t>
      </w:r>
      <w:r w:rsidR="00A539A1" w:rsidRPr="00572353">
        <w:rPr>
          <w:rFonts w:ascii="Times New Roman" w:hAnsi="Times New Roman" w:cs="Times New Roman"/>
          <w:sz w:val="26"/>
          <w:szCs w:val="26"/>
        </w:rPr>
        <w:t>日</w:t>
      </w:r>
      <w:r w:rsidR="00A539A1" w:rsidRPr="00572353">
        <w:rPr>
          <w:rFonts w:ascii="Times New Roman" w:hAnsi="Times New Roman" w:cs="Times New Roman"/>
          <w:sz w:val="26"/>
          <w:szCs w:val="26"/>
        </w:rPr>
        <w:t>(</w:t>
      </w:r>
      <w:r w:rsidR="00617465" w:rsidRPr="00572353">
        <w:rPr>
          <w:rFonts w:ascii="Times New Roman" w:hAnsi="Times New Roman" w:cs="Times New Roman"/>
          <w:sz w:val="26"/>
          <w:szCs w:val="26"/>
        </w:rPr>
        <w:t>星期四</w:t>
      </w:r>
      <w:r w:rsidR="00A539A1" w:rsidRPr="00572353">
        <w:rPr>
          <w:rFonts w:ascii="Times New Roman" w:hAnsi="Times New Roman" w:cs="Times New Roman"/>
          <w:sz w:val="26"/>
          <w:szCs w:val="26"/>
        </w:rPr>
        <w:t>)</w:t>
      </w:r>
      <w:r w:rsidR="00A539A1" w:rsidRPr="00572353">
        <w:rPr>
          <w:rFonts w:ascii="Times New Roman" w:hAnsi="Times New Roman" w:cs="Times New Roman"/>
          <w:sz w:val="26"/>
          <w:szCs w:val="26"/>
        </w:rPr>
        <w:t>，</w:t>
      </w:r>
      <w:r w:rsidR="007E52AE" w:rsidRPr="00572353">
        <w:rPr>
          <w:rFonts w:ascii="Times New Roman" w:hAnsi="Times New Roman" w:cs="Times New Roman"/>
          <w:sz w:val="26"/>
          <w:szCs w:val="26"/>
        </w:rPr>
        <w:t>合</w:t>
      </w:r>
      <w:r w:rsidR="00A539A1" w:rsidRPr="00572353">
        <w:rPr>
          <w:rFonts w:ascii="Times New Roman" w:hAnsi="Times New Roman" w:cs="Times New Roman"/>
          <w:sz w:val="26"/>
          <w:szCs w:val="26"/>
        </w:rPr>
        <w:t>計</w:t>
      </w:r>
      <w:r w:rsidR="00A539A1" w:rsidRPr="00572353">
        <w:rPr>
          <w:rFonts w:ascii="Times New Roman" w:hAnsi="Times New Roman" w:cs="Times New Roman"/>
          <w:sz w:val="26"/>
          <w:szCs w:val="26"/>
        </w:rPr>
        <w:t>4</w:t>
      </w:r>
      <w:r w:rsidR="00A539A1" w:rsidRPr="00572353">
        <w:rPr>
          <w:rFonts w:ascii="Times New Roman" w:hAnsi="Times New Roman" w:cs="Times New Roman"/>
          <w:sz w:val="26"/>
          <w:szCs w:val="26"/>
        </w:rPr>
        <w:t>天</w:t>
      </w:r>
      <w:r w:rsidR="00A539A1" w:rsidRPr="00572353">
        <w:rPr>
          <w:rFonts w:ascii="Times New Roman" w:hAnsi="Times New Roman" w:cs="Times New Roman"/>
          <w:sz w:val="26"/>
          <w:szCs w:val="26"/>
        </w:rPr>
        <w:t>3</w:t>
      </w:r>
      <w:r w:rsidR="00A539A1" w:rsidRPr="00572353">
        <w:rPr>
          <w:rFonts w:ascii="Times New Roman" w:hAnsi="Times New Roman" w:cs="Times New Roman"/>
          <w:sz w:val="26"/>
          <w:szCs w:val="26"/>
        </w:rPr>
        <w:t>夜，參加於中華大學所舉辦之「</w:t>
      </w:r>
      <w:r w:rsidR="00617465" w:rsidRPr="00572353">
        <w:rPr>
          <w:rFonts w:ascii="Times New Roman" w:hAnsi="Times New Roman" w:cs="Times New Roman"/>
          <w:sz w:val="26"/>
          <w:szCs w:val="26"/>
        </w:rPr>
        <w:t>2018</w:t>
      </w:r>
      <w:r w:rsidR="00A539A1" w:rsidRPr="00572353">
        <w:rPr>
          <w:rFonts w:ascii="Times New Roman" w:hAnsi="Times New Roman" w:cs="Times New Roman"/>
          <w:sz w:val="26"/>
          <w:szCs w:val="26"/>
        </w:rPr>
        <w:t>商管領袖營」。</w:t>
      </w:r>
    </w:p>
    <w:p w14:paraId="68A263FC" w14:textId="77777777" w:rsidR="00032BF0" w:rsidRPr="00572353" w:rsidRDefault="00032BF0" w:rsidP="00A5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標楷體" w:hAnsi="Times New Roman" w:cs="Times New Roman"/>
          <w:sz w:val="32"/>
          <w:szCs w:val="34"/>
        </w:rPr>
      </w:pPr>
    </w:p>
    <w:p w14:paraId="5C0D4C76" w14:textId="77777777" w:rsidR="00A539A1" w:rsidRPr="00572353" w:rsidRDefault="00A539A1" w:rsidP="00A5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標楷體" w:hAnsi="Times New Roman" w:cs="Times New Roman"/>
          <w:sz w:val="32"/>
          <w:szCs w:val="34"/>
        </w:rPr>
      </w:pPr>
    </w:p>
    <w:p w14:paraId="363EA282" w14:textId="75D377D4" w:rsidR="004E0B56" w:rsidRPr="00572353" w:rsidRDefault="004E0B56" w:rsidP="00572353">
      <w:pPr>
        <w:widowControl w:val="0"/>
        <w:autoSpaceDE w:val="0"/>
        <w:autoSpaceDN w:val="0"/>
        <w:adjustRightInd w:val="0"/>
        <w:spacing w:afterLines="50" w:line="240" w:lineRule="auto"/>
        <w:ind w:firstLineChars="200" w:firstLine="52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此致</w:t>
      </w:r>
      <w:r w:rsidR="00572353" w:rsidRPr="00572353">
        <w:rPr>
          <w:rFonts w:ascii="Times New Roman" w:hAnsi="Times New Roman" w:cs="Times New Roman"/>
          <w:sz w:val="26"/>
          <w:szCs w:val="26"/>
        </w:rPr>
        <w:t xml:space="preserve">　</w:t>
      </w:r>
      <w:r w:rsidRPr="00572353">
        <w:rPr>
          <w:rFonts w:ascii="Times New Roman" w:hAnsi="Times New Roman" w:cs="Times New Roman"/>
          <w:sz w:val="26"/>
          <w:szCs w:val="26"/>
        </w:rPr>
        <w:t>中華大學管理學院</w:t>
      </w:r>
    </w:p>
    <w:p w14:paraId="053B283B" w14:textId="77777777" w:rsidR="00A539A1" w:rsidRPr="00572353" w:rsidRDefault="00A539A1" w:rsidP="004E0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標楷體" w:hAnsi="Times New Roman" w:cs="Times New Roman"/>
          <w:sz w:val="32"/>
          <w:szCs w:val="34"/>
        </w:rPr>
      </w:pPr>
    </w:p>
    <w:p w14:paraId="023392DB" w14:textId="77777777" w:rsidR="00031AC4" w:rsidRPr="00572353" w:rsidRDefault="00031AC4" w:rsidP="004E0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標楷體" w:hAnsi="Times New Roman" w:cs="Times New Roman"/>
          <w:sz w:val="32"/>
          <w:szCs w:val="34"/>
        </w:rPr>
      </w:pPr>
    </w:p>
    <w:p w14:paraId="283618B5" w14:textId="0E18621F" w:rsidR="004E0B56" w:rsidRPr="00572353" w:rsidRDefault="004E0B56" w:rsidP="00572353">
      <w:pPr>
        <w:widowControl w:val="0"/>
        <w:autoSpaceDE w:val="0"/>
        <w:autoSpaceDN w:val="0"/>
        <w:adjustRightInd w:val="0"/>
        <w:spacing w:afterLines="50" w:line="240" w:lineRule="auto"/>
        <w:ind w:leftChars="2000" w:left="400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家長簽章：</w:t>
      </w:r>
    </w:p>
    <w:p w14:paraId="76259521" w14:textId="3DAD59CE" w:rsidR="00572353" w:rsidRPr="00572353" w:rsidRDefault="004E0B56" w:rsidP="00572353">
      <w:pPr>
        <w:widowControl w:val="0"/>
        <w:autoSpaceDE w:val="0"/>
        <w:autoSpaceDN w:val="0"/>
        <w:adjustRightInd w:val="0"/>
        <w:spacing w:afterLines="50" w:line="240" w:lineRule="auto"/>
        <w:ind w:leftChars="2000" w:left="4000" w:firstLineChars="200" w:firstLine="52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備註：家長</w:t>
      </w:r>
      <w:r w:rsidRPr="00572353">
        <w:rPr>
          <w:rFonts w:ascii="Times New Roman" w:hAnsi="Times New Roman" w:cs="Times New Roman"/>
          <w:sz w:val="26"/>
          <w:szCs w:val="26"/>
        </w:rPr>
        <w:t>(</w:t>
      </w:r>
      <w:r w:rsidRPr="00572353">
        <w:rPr>
          <w:rFonts w:ascii="Times New Roman" w:hAnsi="Times New Roman" w:cs="Times New Roman"/>
          <w:sz w:val="26"/>
          <w:szCs w:val="26"/>
        </w:rPr>
        <w:t>監護人</w:t>
      </w:r>
      <w:r w:rsidRPr="00572353">
        <w:rPr>
          <w:rFonts w:ascii="Times New Roman" w:hAnsi="Times New Roman" w:cs="Times New Roman"/>
          <w:sz w:val="26"/>
          <w:szCs w:val="26"/>
        </w:rPr>
        <w:t>)</w:t>
      </w:r>
      <w:r w:rsidRPr="00572353">
        <w:rPr>
          <w:rFonts w:ascii="Times New Roman" w:hAnsi="Times New Roman" w:cs="Times New Roman"/>
          <w:sz w:val="26"/>
          <w:szCs w:val="26"/>
        </w:rPr>
        <w:t>需親自簽章不得偽造喔</w:t>
      </w:r>
      <w:r w:rsidR="00572353" w:rsidRPr="00572353">
        <w:rPr>
          <w:rFonts w:ascii="Times New Roman" w:hAnsi="Times New Roman" w:cs="Times New Roman"/>
          <w:sz w:val="26"/>
          <w:szCs w:val="26"/>
        </w:rPr>
        <w:t>！</w:t>
      </w:r>
    </w:p>
    <w:p w14:paraId="4DC51473" w14:textId="74A0CBF6" w:rsidR="004E0B56" w:rsidRPr="00572353" w:rsidRDefault="004E0B56" w:rsidP="00572353">
      <w:pPr>
        <w:widowControl w:val="0"/>
        <w:autoSpaceDE w:val="0"/>
        <w:autoSpaceDN w:val="0"/>
        <w:adjustRightInd w:val="0"/>
        <w:spacing w:afterLines="100" w:after="240" w:line="240" w:lineRule="auto"/>
        <w:ind w:leftChars="2000" w:left="4000"/>
        <w:rPr>
          <w:rFonts w:ascii="Times New Roman" w:hAnsi="Times New Roman" w:cs="Times New Roman"/>
          <w:sz w:val="26"/>
          <w:szCs w:val="26"/>
        </w:rPr>
      </w:pPr>
      <w:r w:rsidRPr="00572353">
        <w:rPr>
          <w:rFonts w:ascii="Times New Roman" w:hAnsi="Times New Roman" w:cs="Times New Roman"/>
          <w:sz w:val="26"/>
          <w:szCs w:val="26"/>
        </w:rPr>
        <w:t>學生簽名：</w:t>
      </w:r>
    </w:p>
    <w:p w14:paraId="1CAE4C95" w14:textId="77777777" w:rsidR="004E0B56" w:rsidRPr="00E458E3" w:rsidRDefault="004E0B56" w:rsidP="00572353">
      <w:pPr>
        <w:widowControl w:val="0"/>
        <w:autoSpaceDE w:val="0"/>
        <w:autoSpaceDN w:val="0"/>
        <w:adjustRightInd w:val="0"/>
        <w:spacing w:afterLines="100" w:after="240" w:line="240" w:lineRule="auto"/>
        <w:rPr>
          <w:rFonts w:ascii="Times New Roman" w:eastAsia="標楷體" w:hAnsi="Times New Roman" w:cs="Times New Roman"/>
          <w:sz w:val="28"/>
          <w:szCs w:val="34"/>
        </w:rPr>
      </w:pPr>
    </w:p>
    <w:p w14:paraId="230944AC" w14:textId="7AE78472" w:rsidR="005F3F2E" w:rsidRPr="00E458E3" w:rsidRDefault="004E0B56" w:rsidP="00572353">
      <w:pPr>
        <w:widowControl w:val="0"/>
        <w:autoSpaceDE w:val="0"/>
        <w:autoSpaceDN w:val="0"/>
        <w:adjustRightInd w:val="0"/>
        <w:spacing w:afterLines="50" w:line="240" w:lineRule="auto"/>
        <w:jc w:val="center"/>
        <w:rPr>
          <w:rFonts w:ascii="Times New Roman" w:eastAsia="標楷體" w:hAnsi="Times New Roman" w:cs="Times New Roman"/>
          <w:color w:val="000000" w:themeColor="text1"/>
          <w:sz w:val="24"/>
          <w:szCs w:val="26"/>
        </w:rPr>
      </w:pPr>
      <w:r w:rsidRPr="00572353">
        <w:rPr>
          <w:rFonts w:asciiTheme="minorEastAsia" w:hAnsiTheme="minorEastAsia" w:cs="Times New Roman"/>
          <w:sz w:val="26"/>
          <w:szCs w:val="26"/>
        </w:rPr>
        <w:t>中 華 民 國</w:t>
      </w:r>
      <w:r w:rsidR="00617465" w:rsidRPr="00572353">
        <w:rPr>
          <w:rFonts w:asciiTheme="minorEastAsia" w:hAnsiTheme="minorEastAsia" w:cs="Times New Roman"/>
          <w:sz w:val="26"/>
          <w:szCs w:val="26"/>
        </w:rPr>
        <w:t xml:space="preserve"> 107</w:t>
      </w:r>
      <w:r w:rsidRPr="00572353">
        <w:rPr>
          <w:rFonts w:asciiTheme="minorEastAsia" w:hAnsiTheme="minorEastAsia" w:cs="Times New Roman"/>
          <w:sz w:val="26"/>
          <w:szCs w:val="26"/>
        </w:rPr>
        <w:t xml:space="preserve"> 年   </w:t>
      </w:r>
      <w:r w:rsidR="00572353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Pr="00572353">
        <w:rPr>
          <w:rFonts w:asciiTheme="minorEastAsia" w:hAnsiTheme="minorEastAsia" w:cs="Times New Roman"/>
          <w:sz w:val="26"/>
          <w:szCs w:val="26"/>
        </w:rPr>
        <w:t xml:space="preserve">月 </w:t>
      </w:r>
      <w:r w:rsidR="00572353">
        <w:rPr>
          <w:rFonts w:asciiTheme="minorEastAsia" w:hAnsiTheme="minorEastAsia" w:cs="Times New Roman" w:hint="eastAsia"/>
          <w:sz w:val="26"/>
          <w:szCs w:val="26"/>
        </w:rPr>
        <w:t xml:space="preserve">　　</w:t>
      </w:r>
      <w:r w:rsidRPr="00572353">
        <w:rPr>
          <w:rFonts w:asciiTheme="minorEastAsia" w:hAnsiTheme="minorEastAsia" w:cs="Times New Roman"/>
          <w:sz w:val="26"/>
          <w:szCs w:val="26"/>
        </w:rPr>
        <w:t xml:space="preserve">  日</w:t>
      </w:r>
    </w:p>
    <w:sectPr w:rsidR="005F3F2E" w:rsidRPr="00E458E3" w:rsidSect="007301E6">
      <w:headerReference w:type="default" r:id="rId11"/>
      <w:pgSz w:w="11910" w:h="16840" w:code="9"/>
      <w:pgMar w:top="1440" w:right="1077" w:bottom="1440" w:left="1077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9FC37" w14:textId="77777777" w:rsidR="00C37A56" w:rsidRDefault="00C37A56">
      <w:pPr>
        <w:spacing w:after="0" w:line="240" w:lineRule="auto"/>
      </w:pPr>
      <w:r>
        <w:separator/>
      </w:r>
    </w:p>
  </w:endnote>
  <w:endnote w:type="continuationSeparator" w:id="0">
    <w:p w14:paraId="11753553" w14:textId="77777777" w:rsidR="00C37A56" w:rsidRDefault="00C3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44260" w14:textId="77777777" w:rsidR="00C37A56" w:rsidRDefault="00C37A56">
      <w:pPr>
        <w:spacing w:after="0" w:line="240" w:lineRule="auto"/>
      </w:pPr>
      <w:r>
        <w:separator/>
      </w:r>
    </w:p>
  </w:footnote>
  <w:footnote w:type="continuationSeparator" w:id="0">
    <w:p w14:paraId="4E523647" w14:textId="77777777" w:rsidR="00C37A56" w:rsidRDefault="00C3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4F4D9" w14:textId="6D3CD6E2" w:rsidR="0026417D" w:rsidRDefault="0026417D">
    <w:pPr>
      <w:pStyle w:val="af8"/>
    </w:pPr>
    <w:r>
      <w:rPr>
        <w:rFonts w:hint="eastAsia"/>
        <w:noProof/>
      </w:rPr>
      <w:drawing>
        <wp:anchor distT="0" distB="0" distL="114300" distR="114300" simplePos="0" relativeHeight="251665408" behindDoc="0" locked="0" layoutInCell="1" allowOverlap="1" wp14:anchorId="510CB50D" wp14:editId="56203D4F">
          <wp:simplePos x="0" y="0"/>
          <wp:positionH relativeFrom="column">
            <wp:posOffset>4205028</wp:posOffset>
          </wp:positionH>
          <wp:positionV relativeFrom="paragraph">
            <wp:posOffset>261439</wp:posOffset>
          </wp:positionV>
          <wp:extent cx="1924050" cy="474345"/>
          <wp:effectExtent l="0" t="0" r="0" b="1905"/>
          <wp:wrapThrough wrapText="bothSides">
            <wp:wrapPolygon edited="0">
              <wp:start x="0" y="0"/>
              <wp:lineTo x="0" y="20819"/>
              <wp:lineTo x="21386" y="20819"/>
              <wp:lineTo x="21386" y="0"/>
              <wp:lineTo x="0" y="0"/>
            </wp:wrapPolygon>
          </wp:wrapThrough>
          <wp:docPr id="529" name="圖片 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eastAsia="Century Gothic" w:hAnsi="Century Gothic" w:hint="default"/>
        <w:color w:val="0D0D0D" w:themeColor="text1" w:themeTint="F2"/>
      </w:rPr>
    </w:lvl>
  </w:abstractNum>
  <w:abstractNum w:abstractNumId="2">
    <w:nsid w:val="05EC5C1D"/>
    <w:multiLevelType w:val="hybridMultilevel"/>
    <w:tmpl w:val="3A4CC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A4ABA"/>
    <w:multiLevelType w:val="hybridMultilevel"/>
    <w:tmpl w:val="C7189686"/>
    <w:lvl w:ilvl="0" w:tplc="48A69AB0">
      <w:start w:val="1"/>
      <w:numFmt w:val="taiwaneseCountingThousand"/>
      <w:lvlText w:val="%1、"/>
      <w:lvlJc w:val="left"/>
      <w:pPr>
        <w:ind w:left="1047" w:hanging="480"/>
      </w:pPr>
      <w:rPr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0B492A59"/>
    <w:multiLevelType w:val="hybridMultilevel"/>
    <w:tmpl w:val="F8E8A8DC"/>
    <w:lvl w:ilvl="0" w:tplc="1B5E488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CF1BD0"/>
    <w:multiLevelType w:val="hybridMultilevel"/>
    <w:tmpl w:val="C15673A6"/>
    <w:lvl w:ilvl="0" w:tplc="D780F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7F5169"/>
    <w:multiLevelType w:val="hybridMultilevel"/>
    <w:tmpl w:val="E2A428AE"/>
    <w:lvl w:ilvl="0" w:tplc="CA0CAB0E">
      <w:start w:val="1"/>
      <w:numFmt w:val="decimal"/>
      <w:lvlText w:val="%1."/>
      <w:lvlJc w:val="left"/>
      <w:pPr>
        <w:ind w:left="680" w:hanging="6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3AB4CFE"/>
    <w:multiLevelType w:val="hybridMultilevel"/>
    <w:tmpl w:val="897A6F9E"/>
    <w:lvl w:ilvl="0" w:tplc="A41E87A0">
      <w:start w:val="1"/>
      <w:numFmt w:val="taiwaneseCountingThousand"/>
      <w:lvlText w:val="%1、"/>
      <w:lvlJc w:val="left"/>
      <w:pPr>
        <w:ind w:left="1188" w:hanging="480"/>
      </w:pPr>
      <w:rPr>
        <w:rFonts w:asciiTheme="minorEastAsia" w:eastAsiaTheme="minorEastAsia" w:hAnsiTheme="minorEastAsia"/>
        <w:b w:val="0"/>
        <w:color w:val="4E5B6F" w:themeColor="text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5E12025"/>
    <w:multiLevelType w:val="hybridMultilevel"/>
    <w:tmpl w:val="A39C0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77B7C9A"/>
    <w:multiLevelType w:val="hybridMultilevel"/>
    <w:tmpl w:val="E5BE2E30"/>
    <w:lvl w:ilvl="0" w:tplc="0409000F">
      <w:start w:val="1"/>
      <w:numFmt w:val="decimal"/>
      <w:lvlText w:val="%1."/>
      <w:lvlJc w:val="left"/>
      <w:pPr>
        <w:ind w:left="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10">
    <w:nsid w:val="186637AF"/>
    <w:multiLevelType w:val="hybridMultilevel"/>
    <w:tmpl w:val="F0C208CC"/>
    <w:lvl w:ilvl="0" w:tplc="0B620C4A">
      <w:start w:val="1"/>
      <w:numFmt w:val="decimal"/>
      <w:lvlText w:val="%1."/>
      <w:lvlJc w:val="left"/>
      <w:pPr>
        <w:ind w:left="408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1">
    <w:nsid w:val="1B63627D"/>
    <w:multiLevelType w:val="hybridMultilevel"/>
    <w:tmpl w:val="300A513E"/>
    <w:lvl w:ilvl="0" w:tplc="04090015">
      <w:start w:val="1"/>
      <w:numFmt w:val="taiwaneseCountingThousand"/>
      <w:lvlText w:val="%1、"/>
      <w:lvlJc w:val="left"/>
      <w:pPr>
        <w:ind w:left="1530" w:hanging="480"/>
      </w:pPr>
    </w:lvl>
    <w:lvl w:ilvl="1" w:tplc="4F00210E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asciiTheme="minorEastAsia" w:eastAsia="新細明體" w:hAnsiTheme="minorEastAsia" w:hint="eastAsia"/>
        <w:b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2">
    <w:nsid w:val="27BD48A3"/>
    <w:multiLevelType w:val="hybridMultilevel"/>
    <w:tmpl w:val="027CA986"/>
    <w:lvl w:ilvl="0" w:tplc="014E5B18">
      <w:start w:val="1"/>
      <w:numFmt w:val="ideographLegalTraditional"/>
      <w:lvlText w:val="%1、"/>
      <w:lvlJc w:val="left"/>
      <w:pPr>
        <w:ind w:left="1152" w:hanging="1152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732B0"/>
    <w:multiLevelType w:val="hybridMultilevel"/>
    <w:tmpl w:val="6360AE2E"/>
    <w:lvl w:ilvl="0" w:tplc="8E945BB4">
      <w:start w:val="1"/>
      <w:numFmt w:val="decimal"/>
      <w:suff w:val="space"/>
      <w:lvlText w:val="%1."/>
      <w:lvlJc w:val="left"/>
      <w:pPr>
        <w:ind w:left="426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4">
    <w:nsid w:val="2A8576CD"/>
    <w:multiLevelType w:val="hybridMultilevel"/>
    <w:tmpl w:val="CFD80CBC"/>
    <w:lvl w:ilvl="0" w:tplc="D96C9BA2">
      <w:start w:val="1"/>
      <w:numFmt w:val="taiwaneseCountingThousand"/>
      <w:lvlText w:val="%1、"/>
      <w:lvlJc w:val="left"/>
      <w:pPr>
        <w:ind w:left="1614" w:hanging="480"/>
      </w:pPr>
      <w:rPr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2C5443C5"/>
    <w:multiLevelType w:val="hybridMultilevel"/>
    <w:tmpl w:val="4AE472FA"/>
    <w:lvl w:ilvl="0" w:tplc="DCF8C9EE">
      <w:start w:val="1"/>
      <w:numFmt w:val="taiwaneseCountingThousand"/>
      <w:lvlText w:val="%1、"/>
      <w:lvlJc w:val="left"/>
      <w:pPr>
        <w:ind w:left="764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6">
    <w:nsid w:val="2D2A6C62"/>
    <w:multiLevelType w:val="hybridMultilevel"/>
    <w:tmpl w:val="7622759E"/>
    <w:lvl w:ilvl="0" w:tplc="8B6C2DB2">
      <w:start w:val="1"/>
      <w:numFmt w:val="taiwaneseCountingThousand"/>
      <w:lvlText w:val="(%1)"/>
      <w:lvlJc w:val="left"/>
      <w:pPr>
        <w:ind w:left="8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7">
    <w:nsid w:val="2D2F25CD"/>
    <w:multiLevelType w:val="hybridMultilevel"/>
    <w:tmpl w:val="DA6AAAC0"/>
    <w:lvl w:ilvl="0" w:tplc="D482FF90">
      <w:start w:val="1"/>
      <w:numFmt w:val="taiwaneseCountingThousand"/>
      <w:lvlText w:val="(%1)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2FE77348"/>
    <w:multiLevelType w:val="hybridMultilevel"/>
    <w:tmpl w:val="BF7EB558"/>
    <w:lvl w:ilvl="0" w:tplc="78A4B286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/>
        <w:b w:val="0"/>
        <w:color w:val="4E5B6F" w:themeColor="text2"/>
        <w:sz w:val="28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313C02CA"/>
    <w:multiLevelType w:val="hybridMultilevel"/>
    <w:tmpl w:val="4EF0D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5E306D2"/>
    <w:multiLevelType w:val="hybridMultilevel"/>
    <w:tmpl w:val="C7801FEE"/>
    <w:lvl w:ilvl="0" w:tplc="3BFCBB5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D594F" w:themeColor="accent6" w:themeShade="80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36D0153A"/>
    <w:multiLevelType w:val="hybridMultilevel"/>
    <w:tmpl w:val="578C163C"/>
    <w:lvl w:ilvl="0" w:tplc="BA4EE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896E3F"/>
    <w:multiLevelType w:val="hybridMultilevel"/>
    <w:tmpl w:val="76D40FCC"/>
    <w:lvl w:ilvl="0" w:tplc="1602C728">
      <w:start w:val="1"/>
      <w:numFmt w:val="taiwaneseCountingThousand"/>
      <w:lvlText w:val="%1、"/>
      <w:lvlJc w:val="left"/>
      <w:pPr>
        <w:ind w:left="1360" w:hanging="480"/>
      </w:pPr>
      <w:rPr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3">
    <w:nsid w:val="412D0DB3"/>
    <w:multiLevelType w:val="hybridMultilevel"/>
    <w:tmpl w:val="D7C666B0"/>
    <w:lvl w:ilvl="0" w:tplc="4E80116C">
      <w:start w:val="1"/>
      <w:numFmt w:val="taiwaneseCountingThousand"/>
      <w:suff w:val="space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24">
    <w:nsid w:val="42585EFC"/>
    <w:multiLevelType w:val="hybridMultilevel"/>
    <w:tmpl w:val="37424C38"/>
    <w:lvl w:ilvl="0" w:tplc="E8186B14">
      <w:start w:val="1"/>
      <w:numFmt w:val="ideographLegalTraditional"/>
      <w:suff w:val="space"/>
      <w:lvlText w:val="%1、"/>
      <w:lvlJc w:val="left"/>
      <w:pPr>
        <w:ind w:left="1615" w:hanging="480"/>
      </w:pPr>
      <w:rPr>
        <w:rFonts w:hint="eastAsia"/>
        <w:b/>
      </w:rPr>
    </w:lvl>
    <w:lvl w:ilvl="1" w:tplc="B4522320">
      <w:start w:val="1"/>
      <w:numFmt w:val="taiwaneseCountingThousand"/>
      <w:lvlText w:val="%2、"/>
      <w:lvlJc w:val="left"/>
      <w:pPr>
        <w:ind w:left="-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18" w:hanging="480"/>
      </w:pPr>
    </w:lvl>
    <w:lvl w:ilvl="3" w:tplc="0409000F" w:tentative="1">
      <w:start w:val="1"/>
      <w:numFmt w:val="decimal"/>
      <w:lvlText w:val="%4."/>
      <w:lvlJc w:val="left"/>
      <w:pPr>
        <w:ind w:left="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2" w:hanging="480"/>
      </w:pPr>
    </w:lvl>
    <w:lvl w:ilvl="5" w:tplc="0409001B" w:tentative="1">
      <w:start w:val="1"/>
      <w:numFmt w:val="lowerRoman"/>
      <w:lvlText w:val="%6."/>
      <w:lvlJc w:val="right"/>
      <w:pPr>
        <w:ind w:left="1322" w:hanging="480"/>
      </w:pPr>
    </w:lvl>
    <w:lvl w:ilvl="6" w:tplc="0409000F" w:tentative="1">
      <w:start w:val="1"/>
      <w:numFmt w:val="decimal"/>
      <w:lvlText w:val="%7."/>
      <w:lvlJc w:val="left"/>
      <w:pPr>
        <w:ind w:left="1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82" w:hanging="480"/>
      </w:pPr>
    </w:lvl>
    <w:lvl w:ilvl="8" w:tplc="0409001B" w:tentative="1">
      <w:start w:val="1"/>
      <w:numFmt w:val="lowerRoman"/>
      <w:lvlText w:val="%9."/>
      <w:lvlJc w:val="right"/>
      <w:pPr>
        <w:ind w:left="2762" w:hanging="480"/>
      </w:pPr>
    </w:lvl>
  </w:abstractNum>
  <w:abstractNum w:abstractNumId="25">
    <w:nsid w:val="4AE323A8"/>
    <w:multiLevelType w:val="hybridMultilevel"/>
    <w:tmpl w:val="ED70937E"/>
    <w:lvl w:ilvl="0" w:tplc="CD826866">
      <w:start w:val="1"/>
      <w:numFmt w:val="taiwaneseCountingThousand"/>
      <w:suff w:val="space"/>
      <w:lvlText w:val="%1、"/>
      <w:lvlJc w:val="left"/>
      <w:pPr>
        <w:ind w:left="1472" w:hanging="480"/>
      </w:pPr>
      <w:rPr>
        <w:rFonts w:hint="eastAsia"/>
        <w:b w:val="0"/>
        <w:color w:val="4E5B6F" w:themeColor="text2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6">
    <w:nsid w:val="4D5D37B7"/>
    <w:multiLevelType w:val="hybridMultilevel"/>
    <w:tmpl w:val="4A589D42"/>
    <w:lvl w:ilvl="0" w:tplc="43F6928C">
      <w:start w:val="4"/>
      <w:numFmt w:val="taiwaneseCountingThousand"/>
      <w:lvlText w:val="%1、"/>
      <w:lvlJc w:val="left"/>
      <w:pPr>
        <w:ind w:left="1047" w:hanging="480"/>
      </w:pPr>
      <w:rPr>
        <w:rFonts w:hint="eastAsia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50E357B7"/>
    <w:multiLevelType w:val="hybridMultilevel"/>
    <w:tmpl w:val="A21A6306"/>
    <w:lvl w:ilvl="0" w:tplc="04090015">
      <w:start w:val="1"/>
      <w:numFmt w:val="taiwaneseCountingThousand"/>
      <w:lvlText w:val="%1、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8">
    <w:nsid w:val="524311FB"/>
    <w:multiLevelType w:val="hybridMultilevel"/>
    <w:tmpl w:val="1F4054CA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default"/>
        <w:color w:val="0D594F" w:themeColor="accent6" w:themeShade="80"/>
        <w:sz w:val="3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53760B8D"/>
    <w:multiLevelType w:val="hybridMultilevel"/>
    <w:tmpl w:val="C2BEA100"/>
    <w:lvl w:ilvl="0" w:tplc="1602C728">
      <w:start w:val="1"/>
      <w:numFmt w:val="taiwaneseCountingThousand"/>
      <w:lvlText w:val="%1、"/>
      <w:lvlJc w:val="left"/>
      <w:pPr>
        <w:ind w:left="765" w:hanging="480"/>
      </w:pPr>
      <w:rPr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0">
    <w:nsid w:val="546A25E7"/>
    <w:multiLevelType w:val="hybridMultilevel"/>
    <w:tmpl w:val="E5F21524"/>
    <w:lvl w:ilvl="0" w:tplc="9330099C">
      <w:start w:val="1"/>
      <w:numFmt w:val="decimal"/>
      <w:lvlText w:val="(%1)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ind w:left="4931" w:hanging="480"/>
      </w:pPr>
    </w:lvl>
  </w:abstractNum>
  <w:abstractNum w:abstractNumId="31">
    <w:nsid w:val="55101753"/>
    <w:multiLevelType w:val="hybridMultilevel"/>
    <w:tmpl w:val="0BF2BC4A"/>
    <w:lvl w:ilvl="0" w:tplc="DDC8F5E8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color w:val="0D594F" w:themeColor="accent6" w:themeShade="8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>
    <w:nsid w:val="5AC91BBD"/>
    <w:multiLevelType w:val="hybridMultilevel"/>
    <w:tmpl w:val="C3C86534"/>
    <w:lvl w:ilvl="0" w:tplc="0409000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33">
    <w:nsid w:val="5F691C09"/>
    <w:multiLevelType w:val="hybridMultilevel"/>
    <w:tmpl w:val="E21AC082"/>
    <w:lvl w:ilvl="0" w:tplc="1602C728">
      <w:start w:val="1"/>
      <w:numFmt w:val="taiwaneseCountingThousand"/>
      <w:lvlText w:val="%1、"/>
      <w:lvlJc w:val="left"/>
      <w:pPr>
        <w:ind w:left="1331" w:hanging="480"/>
      </w:pPr>
      <w:rPr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>
    <w:nsid w:val="674C25B9"/>
    <w:multiLevelType w:val="hybridMultilevel"/>
    <w:tmpl w:val="D43A45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B501863"/>
    <w:multiLevelType w:val="hybridMultilevel"/>
    <w:tmpl w:val="9A38E95A"/>
    <w:lvl w:ilvl="0" w:tplc="6E485876">
      <w:start w:val="1"/>
      <w:numFmt w:val="decimal"/>
      <w:lvlText w:val="%1."/>
      <w:lvlJc w:val="left"/>
      <w:pPr>
        <w:ind w:left="960" w:hanging="480"/>
      </w:pPr>
      <w:rPr>
        <w:rFonts w:ascii="Times New Roman"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BD46AE3"/>
    <w:multiLevelType w:val="hybridMultilevel"/>
    <w:tmpl w:val="90383740"/>
    <w:lvl w:ilvl="0" w:tplc="DCF8C9EE">
      <w:start w:val="1"/>
      <w:numFmt w:val="taiwaneseCountingThousand"/>
      <w:lvlText w:val="%1、"/>
      <w:lvlJc w:val="left"/>
      <w:pPr>
        <w:ind w:left="905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>
    <w:nsid w:val="6DD97B98"/>
    <w:multiLevelType w:val="hybridMultilevel"/>
    <w:tmpl w:val="B2C4C15C"/>
    <w:lvl w:ilvl="0" w:tplc="706C59CE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  <w:color w:val="0D594F" w:themeColor="accent6" w:themeShade="80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38">
    <w:nsid w:val="77E97F3A"/>
    <w:multiLevelType w:val="hybridMultilevel"/>
    <w:tmpl w:val="2E26B76A"/>
    <w:lvl w:ilvl="0" w:tplc="04090015">
      <w:start w:val="1"/>
      <w:numFmt w:val="taiwaneseCountingThousand"/>
      <w:lvlText w:val="%1、"/>
      <w:lvlJc w:val="left"/>
      <w:pPr>
        <w:ind w:left="1530" w:hanging="480"/>
      </w:p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9">
    <w:nsid w:val="7C4376DE"/>
    <w:multiLevelType w:val="hybridMultilevel"/>
    <w:tmpl w:val="0E82EDC4"/>
    <w:lvl w:ilvl="0" w:tplc="DCF8C9EE">
      <w:start w:val="1"/>
      <w:numFmt w:val="taiwaneseCountingThousand"/>
      <w:lvlText w:val="%1、"/>
      <w:lvlJc w:val="left"/>
      <w:pPr>
        <w:ind w:left="1529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0">
    <w:nsid w:val="7DDB17F9"/>
    <w:multiLevelType w:val="hybridMultilevel"/>
    <w:tmpl w:val="673CD604"/>
    <w:lvl w:ilvl="0" w:tplc="1602C728">
      <w:start w:val="1"/>
      <w:numFmt w:val="taiwaneseCountingThousand"/>
      <w:lvlText w:val="%1、"/>
      <w:lvlJc w:val="left"/>
      <w:pPr>
        <w:ind w:left="1047" w:hanging="480"/>
      </w:pPr>
      <w:rPr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1">
    <w:nsid w:val="7E746ADD"/>
    <w:multiLevelType w:val="hybridMultilevel"/>
    <w:tmpl w:val="B56A4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20"/>
  </w:num>
  <w:num w:numId="10">
    <w:abstractNumId w:val="7"/>
  </w:num>
  <w:num w:numId="11">
    <w:abstractNumId w:val="36"/>
  </w:num>
  <w:num w:numId="12">
    <w:abstractNumId w:val="15"/>
  </w:num>
  <w:num w:numId="13">
    <w:abstractNumId w:val="37"/>
  </w:num>
  <w:num w:numId="14">
    <w:abstractNumId w:val="31"/>
  </w:num>
  <w:num w:numId="15">
    <w:abstractNumId w:val="18"/>
  </w:num>
  <w:num w:numId="16">
    <w:abstractNumId w:val="39"/>
  </w:num>
  <w:num w:numId="17">
    <w:abstractNumId w:val="14"/>
  </w:num>
  <w:num w:numId="18">
    <w:abstractNumId w:val="22"/>
  </w:num>
  <w:num w:numId="19">
    <w:abstractNumId w:val="27"/>
  </w:num>
  <w:num w:numId="20">
    <w:abstractNumId w:val="3"/>
  </w:num>
  <w:num w:numId="21">
    <w:abstractNumId w:val="29"/>
  </w:num>
  <w:num w:numId="22">
    <w:abstractNumId w:val="33"/>
  </w:num>
  <w:num w:numId="23">
    <w:abstractNumId w:val="40"/>
  </w:num>
  <w:num w:numId="24">
    <w:abstractNumId w:val="26"/>
  </w:num>
  <w:num w:numId="25">
    <w:abstractNumId w:val="6"/>
  </w:num>
  <w:num w:numId="26">
    <w:abstractNumId w:val="28"/>
  </w:num>
  <w:num w:numId="27">
    <w:abstractNumId w:val="24"/>
  </w:num>
  <w:num w:numId="28">
    <w:abstractNumId w:val="2"/>
  </w:num>
  <w:num w:numId="29">
    <w:abstractNumId w:val="5"/>
  </w:num>
  <w:num w:numId="30">
    <w:abstractNumId w:val="35"/>
  </w:num>
  <w:num w:numId="31">
    <w:abstractNumId w:val="21"/>
  </w:num>
  <w:num w:numId="32">
    <w:abstractNumId w:val="41"/>
  </w:num>
  <w:num w:numId="33">
    <w:abstractNumId w:val="25"/>
  </w:num>
  <w:num w:numId="34">
    <w:abstractNumId w:val="8"/>
  </w:num>
  <w:num w:numId="35">
    <w:abstractNumId w:val="10"/>
  </w:num>
  <w:num w:numId="36">
    <w:abstractNumId w:val="9"/>
  </w:num>
  <w:num w:numId="37">
    <w:abstractNumId w:val="13"/>
  </w:num>
  <w:num w:numId="38">
    <w:abstractNumId w:val="38"/>
  </w:num>
  <w:num w:numId="39">
    <w:abstractNumId w:val="11"/>
  </w:num>
  <w:num w:numId="40">
    <w:abstractNumId w:val="16"/>
  </w:num>
  <w:num w:numId="41">
    <w:abstractNumId w:val="17"/>
  </w:num>
  <w:num w:numId="42">
    <w:abstractNumId w:val="23"/>
  </w:num>
  <w:num w:numId="43">
    <w:abstractNumId w:val="4"/>
  </w:num>
  <w:num w:numId="44">
    <w:abstractNumId w:val="30"/>
  </w:num>
  <w:num w:numId="45">
    <w:abstractNumId w:val="3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F"/>
    <w:rsid w:val="00007278"/>
    <w:rsid w:val="00014B07"/>
    <w:rsid w:val="00025536"/>
    <w:rsid w:val="00025D79"/>
    <w:rsid w:val="00031AC4"/>
    <w:rsid w:val="00032BF0"/>
    <w:rsid w:val="00066D19"/>
    <w:rsid w:val="000818BC"/>
    <w:rsid w:val="00092355"/>
    <w:rsid w:val="000D029A"/>
    <w:rsid w:val="000D0FC6"/>
    <w:rsid w:val="000E4148"/>
    <w:rsid w:val="0010516C"/>
    <w:rsid w:val="00107B44"/>
    <w:rsid w:val="00131F12"/>
    <w:rsid w:val="00145253"/>
    <w:rsid w:val="001537D2"/>
    <w:rsid w:val="00156B1F"/>
    <w:rsid w:val="0016174B"/>
    <w:rsid w:val="001741AB"/>
    <w:rsid w:val="001C1B28"/>
    <w:rsid w:val="001C211A"/>
    <w:rsid w:val="001C22C9"/>
    <w:rsid w:val="001C2643"/>
    <w:rsid w:val="001D52B7"/>
    <w:rsid w:val="001E7A31"/>
    <w:rsid w:val="00230301"/>
    <w:rsid w:val="0026417D"/>
    <w:rsid w:val="00265058"/>
    <w:rsid w:val="0027166C"/>
    <w:rsid w:val="002A5117"/>
    <w:rsid w:val="002D4D7F"/>
    <w:rsid w:val="002E5E82"/>
    <w:rsid w:val="002F288C"/>
    <w:rsid w:val="002F4E22"/>
    <w:rsid w:val="003227C4"/>
    <w:rsid w:val="00327E7A"/>
    <w:rsid w:val="00331555"/>
    <w:rsid w:val="0033489B"/>
    <w:rsid w:val="0033612F"/>
    <w:rsid w:val="00337333"/>
    <w:rsid w:val="0034065B"/>
    <w:rsid w:val="00344A0E"/>
    <w:rsid w:val="00354330"/>
    <w:rsid w:val="00356F76"/>
    <w:rsid w:val="0037407A"/>
    <w:rsid w:val="003835ED"/>
    <w:rsid w:val="003D76D5"/>
    <w:rsid w:val="003E652E"/>
    <w:rsid w:val="003F2B4C"/>
    <w:rsid w:val="003F541F"/>
    <w:rsid w:val="003F56C4"/>
    <w:rsid w:val="00400EC0"/>
    <w:rsid w:val="004332C6"/>
    <w:rsid w:val="004459D6"/>
    <w:rsid w:val="00461704"/>
    <w:rsid w:val="004767CF"/>
    <w:rsid w:val="004917F6"/>
    <w:rsid w:val="004C440D"/>
    <w:rsid w:val="004C6757"/>
    <w:rsid w:val="004D5932"/>
    <w:rsid w:val="004E0B56"/>
    <w:rsid w:val="004E3122"/>
    <w:rsid w:val="004E4933"/>
    <w:rsid w:val="00505373"/>
    <w:rsid w:val="0051033F"/>
    <w:rsid w:val="0051412E"/>
    <w:rsid w:val="00530C91"/>
    <w:rsid w:val="00530F0A"/>
    <w:rsid w:val="00533AC5"/>
    <w:rsid w:val="00567CAF"/>
    <w:rsid w:val="00572353"/>
    <w:rsid w:val="00590B61"/>
    <w:rsid w:val="005A143A"/>
    <w:rsid w:val="005A6C38"/>
    <w:rsid w:val="005D1B54"/>
    <w:rsid w:val="005D619E"/>
    <w:rsid w:val="005D6FEE"/>
    <w:rsid w:val="005E5A2B"/>
    <w:rsid w:val="005F3F2E"/>
    <w:rsid w:val="005F5A3D"/>
    <w:rsid w:val="0060423F"/>
    <w:rsid w:val="006064DC"/>
    <w:rsid w:val="0061735A"/>
    <w:rsid w:val="00617465"/>
    <w:rsid w:val="006206F3"/>
    <w:rsid w:val="00636087"/>
    <w:rsid w:val="00663EC3"/>
    <w:rsid w:val="00671789"/>
    <w:rsid w:val="00677478"/>
    <w:rsid w:val="006A1A39"/>
    <w:rsid w:val="006A55AE"/>
    <w:rsid w:val="006B369E"/>
    <w:rsid w:val="006E3651"/>
    <w:rsid w:val="007043F8"/>
    <w:rsid w:val="007105D5"/>
    <w:rsid w:val="0072102F"/>
    <w:rsid w:val="007235E5"/>
    <w:rsid w:val="007301E6"/>
    <w:rsid w:val="00743078"/>
    <w:rsid w:val="007457EF"/>
    <w:rsid w:val="00750CA3"/>
    <w:rsid w:val="00765CAE"/>
    <w:rsid w:val="00767158"/>
    <w:rsid w:val="007768A5"/>
    <w:rsid w:val="007946A9"/>
    <w:rsid w:val="007A2134"/>
    <w:rsid w:val="007E52AE"/>
    <w:rsid w:val="007F752F"/>
    <w:rsid w:val="008049E2"/>
    <w:rsid w:val="00815C9A"/>
    <w:rsid w:val="00840C80"/>
    <w:rsid w:val="00842516"/>
    <w:rsid w:val="0085345C"/>
    <w:rsid w:val="008900B6"/>
    <w:rsid w:val="00894D7B"/>
    <w:rsid w:val="0089621E"/>
    <w:rsid w:val="008C37EB"/>
    <w:rsid w:val="008E4899"/>
    <w:rsid w:val="008F2E44"/>
    <w:rsid w:val="008F4785"/>
    <w:rsid w:val="00906F81"/>
    <w:rsid w:val="00911C5C"/>
    <w:rsid w:val="009230F1"/>
    <w:rsid w:val="009300AF"/>
    <w:rsid w:val="0096595F"/>
    <w:rsid w:val="00972B0D"/>
    <w:rsid w:val="00982E99"/>
    <w:rsid w:val="00983B4E"/>
    <w:rsid w:val="009A38DD"/>
    <w:rsid w:val="009B255A"/>
    <w:rsid w:val="009B6991"/>
    <w:rsid w:val="009D1423"/>
    <w:rsid w:val="009F2AA4"/>
    <w:rsid w:val="00A0679C"/>
    <w:rsid w:val="00A334F4"/>
    <w:rsid w:val="00A4245F"/>
    <w:rsid w:val="00A539A1"/>
    <w:rsid w:val="00A777E1"/>
    <w:rsid w:val="00A812FA"/>
    <w:rsid w:val="00A865BB"/>
    <w:rsid w:val="00A90EEC"/>
    <w:rsid w:val="00A93E5A"/>
    <w:rsid w:val="00AC76C7"/>
    <w:rsid w:val="00AE12B0"/>
    <w:rsid w:val="00AF57E8"/>
    <w:rsid w:val="00AF7861"/>
    <w:rsid w:val="00B26AAD"/>
    <w:rsid w:val="00B3237E"/>
    <w:rsid w:val="00B33DAF"/>
    <w:rsid w:val="00B4378A"/>
    <w:rsid w:val="00B45CE3"/>
    <w:rsid w:val="00B64CAD"/>
    <w:rsid w:val="00B65566"/>
    <w:rsid w:val="00B804A4"/>
    <w:rsid w:val="00B86631"/>
    <w:rsid w:val="00B906EA"/>
    <w:rsid w:val="00BB7EE7"/>
    <w:rsid w:val="00BD5D06"/>
    <w:rsid w:val="00BE6B92"/>
    <w:rsid w:val="00C03235"/>
    <w:rsid w:val="00C14EF6"/>
    <w:rsid w:val="00C15303"/>
    <w:rsid w:val="00C37A56"/>
    <w:rsid w:val="00C41CB7"/>
    <w:rsid w:val="00C60650"/>
    <w:rsid w:val="00C75E2F"/>
    <w:rsid w:val="00C80D89"/>
    <w:rsid w:val="00CA16BD"/>
    <w:rsid w:val="00CB5483"/>
    <w:rsid w:val="00CB77DD"/>
    <w:rsid w:val="00CC02AB"/>
    <w:rsid w:val="00CC2CC5"/>
    <w:rsid w:val="00CD7D24"/>
    <w:rsid w:val="00CE7A47"/>
    <w:rsid w:val="00CF0881"/>
    <w:rsid w:val="00CF6CFD"/>
    <w:rsid w:val="00D10281"/>
    <w:rsid w:val="00D13C95"/>
    <w:rsid w:val="00D15A44"/>
    <w:rsid w:val="00D40B9E"/>
    <w:rsid w:val="00D43B64"/>
    <w:rsid w:val="00D55A4B"/>
    <w:rsid w:val="00D831F3"/>
    <w:rsid w:val="00D85EC8"/>
    <w:rsid w:val="00DA5F6F"/>
    <w:rsid w:val="00DA68C7"/>
    <w:rsid w:val="00DA6F2D"/>
    <w:rsid w:val="00DB4889"/>
    <w:rsid w:val="00DC4A75"/>
    <w:rsid w:val="00DC4BE3"/>
    <w:rsid w:val="00DC7439"/>
    <w:rsid w:val="00DD698D"/>
    <w:rsid w:val="00DE53FE"/>
    <w:rsid w:val="00E0688E"/>
    <w:rsid w:val="00E068C7"/>
    <w:rsid w:val="00E1204C"/>
    <w:rsid w:val="00E21CF0"/>
    <w:rsid w:val="00E42967"/>
    <w:rsid w:val="00E458E3"/>
    <w:rsid w:val="00E559B9"/>
    <w:rsid w:val="00E62A9C"/>
    <w:rsid w:val="00E72F56"/>
    <w:rsid w:val="00E76CCF"/>
    <w:rsid w:val="00E92554"/>
    <w:rsid w:val="00E92F22"/>
    <w:rsid w:val="00EB05B9"/>
    <w:rsid w:val="00ED3937"/>
    <w:rsid w:val="00EE17B7"/>
    <w:rsid w:val="00EE2CFE"/>
    <w:rsid w:val="00EE5A47"/>
    <w:rsid w:val="00EF2851"/>
    <w:rsid w:val="00F0783A"/>
    <w:rsid w:val="00F24BB1"/>
    <w:rsid w:val="00F30ACF"/>
    <w:rsid w:val="00F3354C"/>
    <w:rsid w:val="00F65216"/>
    <w:rsid w:val="00F966B1"/>
    <w:rsid w:val="00F96A49"/>
    <w:rsid w:val="00FA4C67"/>
    <w:rsid w:val="00FC05F0"/>
    <w:rsid w:val="00FF1CAD"/>
    <w:rsid w:val="00FF5DA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03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List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9"/>
    <w:lsdException w:name="TOC Heading" w:uiPriority="39" w:qFormat="1"/>
  </w:latentStyles>
  <w:style w:type="paragraph" w:default="1" w:styleId="a1">
    <w:name w:val="Normal"/>
    <w:qFormat/>
    <w:rsid w:val="00A539A1"/>
  </w:style>
  <w:style w:type="paragraph" w:styleId="1">
    <w:name w:val="heading 1"/>
    <w:basedOn w:val="a1"/>
    <w:next w:val="a1"/>
    <w:link w:val="10"/>
    <w:uiPriority w:val="9"/>
    <w:qFormat/>
    <w:rsid w:val="0033612F"/>
    <w:pPr>
      <w:pBdr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pBdr>
      <w:shd w:val="clear" w:color="auto" w:fill="00A0B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612F"/>
    <w:pPr>
      <w:pBdr>
        <w:top w:val="single" w:sz="24" w:space="0" w:color="BDF6FF" w:themeColor="accent1" w:themeTint="33"/>
        <w:left w:val="single" w:sz="24" w:space="0" w:color="BDF6FF" w:themeColor="accent1" w:themeTint="33"/>
        <w:bottom w:val="single" w:sz="24" w:space="0" w:color="BDF6FF" w:themeColor="accent1" w:themeTint="33"/>
        <w:right w:val="single" w:sz="24" w:space="0" w:color="BDF6FF" w:themeColor="accent1" w:themeTint="33"/>
      </w:pBdr>
      <w:shd w:val="clear" w:color="auto" w:fill="BDF6F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1"/>
    <w:next w:val="a1"/>
    <w:link w:val="30"/>
    <w:uiPriority w:val="9"/>
    <w:unhideWhenUsed/>
    <w:qFormat/>
    <w:rsid w:val="0033612F"/>
    <w:pPr>
      <w:pBdr>
        <w:top w:val="single" w:sz="6" w:space="2" w:color="00A0B8" w:themeColor="accent1"/>
      </w:pBdr>
      <w:spacing w:before="300" w:after="0"/>
      <w:outlineLvl w:val="2"/>
    </w:pPr>
    <w:rPr>
      <w:caps/>
      <w:color w:val="004F5B" w:themeColor="accent1" w:themeShade="7F"/>
      <w:spacing w:val="1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3612F"/>
    <w:pPr>
      <w:pBdr>
        <w:top w:val="dotted" w:sz="6" w:space="2" w:color="00A0B8" w:themeColor="accent1"/>
      </w:pBdr>
      <w:spacing w:before="200" w:after="0"/>
      <w:outlineLvl w:val="3"/>
    </w:pPr>
    <w:rPr>
      <w:caps/>
      <w:color w:val="007789" w:themeColor="accent1" w:themeShade="BF"/>
      <w:spacing w:val="1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3612F"/>
    <w:pPr>
      <w:pBdr>
        <w:bottom w:val="single" w:sz="6" w:space="1" w:color="00A0B8" w:themeColor="accent1"/>
      </w:pBdr>
      <w:spacing w:before="200" w:after="0"/>
      <w:outlineLvl w:val="4"/>
    </w:pPr>
    <w:rPr>
      <w:caps/>
      <w:color w:val="007789" w:themeColor="accent1" w:themeShade="BF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612F"/>
    <w:pPr>
      <w:pBdr>
        <w:bottom w:val="dotted" w:sz="6" w:space="1" w:color="00A0B8" w:themeColor="accent1"/>
      </w:pBdr>
      <w:spacing w:before="200" w:after="0"/>
      <w:outlineLvl w:val="5"/>
    </w:pPr>
    <w:rPr>
      <w:caps/>
      <w:color w:val="007789" w:themeColor="accent1" w:themeShade="BF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612F"/>
    <w:pPr>
      <w:spacing w:before="200" w:after="0"/>
      <w:outlineLvl w:val="6"/>
    </w:pPr>
    <w:rPr>
      <w:caps/>
      <w:color w:val="007789" w:themeColor="accent1" w:themeShade="BF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61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61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連絡資訊"/>
    <w:basedOn w:val="a1"/>
    <w:uiPriority w:val="99"/>
    <w:pPr>
      <w:spacing w:after="0"/>
      <w:jc w:val="center"/>
    </w:pPr>
  </w:style>
  <w:style w:type="character" w:customStyle="1" w:styleId="10">
    <w:name w:val="標題 1 字元"/>
    <w:basedOn w:val="a2"/>
    <w:link w:val="1"/>
    <w:uiPriority w:val="9"/>
    <w:rsid w:val="0033612F"/>
    <w:rPr>
      <w:caps/>
      <w:color w:val="FFFFFF" w:themeColor="background1"/>
      <w:spacing w:val="15"/>
      <w:sz w:val="22"/>
      <w:szCs w:val="22"/>
      <w:shd w:val="clear" w:color="auto" w:fill="00A0B8" w:themeFill="accent1"/>
    </w:rPr>
  </w:style>
  <w:style w:type="character" w:customStyle="1" w:styleId="20">
    <w:name w:val="標題 2 字元"/>
    <w:basedOn w:val="a2"/>
    <w:link w:val="2"/>
    <w:uiPriority w:val="9"/>
    <w:rsid w:val="0033612F"/>
    <w:rPr>
      <w:caps/>
      <w:spacing w:val="15"/>
      <w:shd w:val="clear" w:color="auto" w:fill="BDF6FF" w:themeFill="accent1" w:themeFillTint="33"/>
    </w:rPr>
  </w:style>
  <w:style w:type="character" w:customStyle="1" w:styleId="30">
    <w:name w:val="標題 3 字元"/>
    <w:basedOn w:val="a2"/>
    <w:link w:val="3"/>
    <w:uiPriority w:val="9"/>
    <w:rsid w:val="0033612F"/>
    <w:rPr>
      <w:caps/>
      <w:color w:val="004F5B" w:themeColor="accent1" w:themeShade="7F"/>
      <w:spacing w:val="15"/>
    </w:rPr>
  </w:style>
  <w:style w:type="character" w:customStyle="1" w:styleId="40">
    <w:name w:val="標題 4 字元"/>
    <w:basedOn w:val="a2"/>
    <w:link w:val="4"/>
    <w:uiPriority w:val="9"/>
    <w:semiHidden/>
    <w:rsid w:val="0033612F"/>
    <w:rPr>
      <w:caps/>
      <w:color w:val="007789" w:themeColor="accent1" w:themeShade="BF"/>
      <w:spacing w:val="10"/>
    </w:rPr>
  </w:style>
  <w:style w:type="character" w:customStyle="1" w:styleId="50">
    <w:name w:val="標題 5 字元"/>
    <w:basedOn w:val="a2"/>
    <w:link w:val="5"/>
    <w:uiPriority w:val="9"/>
    <w:semiHidden/>
    <w:rsid w:val="0033612F"/>
    <w:rPr>
      <w:caps/>
      <w:color w:val="007789" w:themeColor="accent1" w:themeShade="BF"/>
      <w:spacing w:val="10"/>
    </w:rPr>
  </w:style>
  <w:style w:type="character" w:customStyle="1" w:styleId="60">
    <w:name w:val="標題 6 字元"/>
    <w:basedOn w:val="a2"/>
    <w:link w:val="6"/>
    <w:uiPriority w:val="9"/>
    <w:semiHidden/>
    <w:rsid w:val="0033612F"/>
    <w:rPr>
      <w:caps/>
      <w:color w:val="007789" w:themeColor="accent1" w:themeShade="BF"/>
      <w:spacing w:val="10"/>
    </w:rPr>
  </w:style>
  <w:style w:type="paragraph" w:styleId="a7">
    <w:name w:val="caption"/>
    <w:basedOn w:val="a1"/>
    <w:next w:val="a1"/>
    <w:uiPriority w:val="35"/>
    <w:unhideWhenUsed/>
    <w:qFormat/>
    <w:rsid w:val="0033612F"/>
    <w:rPr>
      <w:b/>
      <w:bCs/>
      <w:color w:val="007789" w:themeColor="accent1" w:themeShade="BF"/>
      <w:sz w:val="16"/>
      <w:szCs w:val="16"/>
    </w:rPr>
  </w:style>
  <w:style w:type="paragraph" w:styleId="a0">
    <w:name w:val="List Bullet"/>
    <w:basedOn w:val="a1"/>
    <w:uiPriority w:val="1"/>
    <w:unhideWhenUsed/>
    <w:pPr>
      <w:numPr>
        <w:numId w:val="5"/>
      </w:numPr>
    </w:pPr>
  </w:style>
  <w:style w:type="paragraph" w:styleId="a">
    <w:name w:val="List Number"/>
    <w:basedOn w:val="a1"/>
    <w:uiPriority w:val="1"/>
    <w:unhideWhenUsed/>
    <w:pPr>
      <w:numPr>
        <w:numId w:val="6"/>
      </w:numPr>
      <w:contextualSpacing/>
    </w:pPr>
  </w:style>
  <w:style w:type="paragraph" w:styleId="a8">
    <w:name w:val="Title"/>
    <w:basedOn w:val="a1"/>
    <w:next w:val="a1"/>
    <w:link w:val="a9"/>
    <w:uiPriority w:val="10"/>
    <w:qFormat/>
    <w:rsid w:val="0033612F"/>
    <w:pPr>
      <w:spacing w:after="0"/>
    </w:pPr>
    <w:rPr>
      <w:rFonts w:asciiTheme="majorHAnsi" w:eastAsiaTheme="majorEastAsia" w:hAnsiTheme="majorHAnsi" w:cstheme="majorBidi"/>
      <w:caps/>
      <w:color w:val="00A0B8" w:themeColor="accent1"/>
      <w:spacing w:val="10"/>
      <w:sz w:val="52"/>
      <w:szCs w:val="52"/>
    </w:rPr>
  </w:style>
  <w:style w:type="character" w:customStyle="1" w:styleId="a9">
    <w:name w:val="標題 字元"/>
    <w:basedOn w:val="a2"/>
    <w:link w:val="a8"/>
    <w:uiPriority w:val="10"/>
    <w:rsid w:val="0033612F"/>
    <w:rPr>
      <w:rFonts w:asciiTheme="majorHAnsi" w:eastAsiaTheme="majorEastAsia" w:hAnsiTheme="majorHAnsi" w:cstheme="majorBidi"/>
      <w:caps/>
      <w:color w:val="00A0B8" w:themeColor="accent1"/>
      <w:spacing w:val="10"/>
      <w:sz w:val="52"/>
      <w:szCs w:val="52"/>
    </w:rPr>
  </w:style>
  <w:style w:type="paragraph" w:styleId="aa">
    <w:name w:val="Subtitle"/>
    <w:basedOn w:val="a1"/>
    <w:next w:val="a1"/>
    <w:link w:val="ab"/>
    <w:uiPriority w:val="11"/>
    <w:qFormat/>
    <w:rsid w:val="0033612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標題 字元"/>
    <w:basedOn w:val="a2"/>
    <w:link w:val="aa"/>
    <w:uiPriority w:val="11"/>
    <w:rsid w:val="0033612F"/>
    <w:rPr>
      <w:caps/>
      <w:color w:val="595959" w:themeColor="text1" w:themeTint="A6"/>
      <w:spacing w:val="10"/>
      <w:sz w:val="21"/>
      <w:szCs w:val="21"/>
    </w:rPr>
  </w:style>
  <w:style w:type="character" w:styleId="ac">
    <w:name w:val="Emphasis"/>
    <w:uiPriority w:val="20"/>
    <w:qFormat/>
    <w:rsid w:val="0033612F"/>
    <w:rPr>
      <w:caps/>
      <w:color w:val="004F5B" w:themeColor="accent1" w:themeShade="7F"/>
      <w:spacing w:val="5"/>
    </w:rPr>
  </w:style>
  <w:style w:type="paragraph" w:styleId="ad">
    <w:name w:val="No Spacing"/>
    <w:link w:val="ae"/>
    <w:uiPriority w:val="1"/>
    <w:qFormat/>
    <w:rsid w:val="0033612F"/>
    <w:pPr>
      <w:spacing w:after="0" w:line="240" w:lineRule="auto"/>
    </w:pPr>
  </w:style>
  <w:style w:type="character" w:customStyle="1" w:styleId="ae">
    <w:name w:val="無間距 字元"/>
    <w:basedOn w:val="a2"/>
    <w:link w:val="ad"/>
    <w:uiPriority w:val="1"/>
  </w:style>
  <w:style w:type="paragraph" w:styleId="af">
    <w:name w:val="Quote"/>
    <w:basedOn w:val="a1"/>
    <w:next w:val="a1"/>
    <w:link w:val="af0"/>
    <w:uiPriority w:val="29"/>
    <w:qFormat/>
    <w:rsid w:val="0033612F"/>
    <w:rPr>
      <w:i/>
      <w:iCs/>
      <w:sz w:val="24"/>
      <w:szCs w:val="24"/>
    </w:rPr>
  </w:style>
  <w:style w:type="character" w:customStyle="1" w:styleId="af0">
    <w:name w:val="引文 字元"/>
    <w:basedOn w:val="a2"/>
    <w:link w:val="af"/>
    <w:uiPriority w:val="29"/>
    <w:rsid w:val="0033612F"/>
    <w:rPr>
      <w:i/>
      <w:iCs/>
      <w:sz w:val="24"/>
      <w:szCs w:val="24"/>
    </w:rPr>
  </w:style>
  <w:style w:type="paragraph" w:styleId="af1">
    <w:name w:val="TOC Heading"/>
    <w:basedOn w:val="1"/>
    <w:next w:val="a1"/>
    <w:uiPriority w:val="39"/>
    <w:unhideWhenUsed/>
    <w:qFormat/>
    <w:rsid w:val="0033612F"/>
    <w:pPr>
      <w:outlineLvl w:val="9"/>
    </w:pPr>
  </w:style>
  <w:style w:type="paragraph" w:styleId="af2">
    <w:name w:val="footer"/>
    <w:basedOn w:val="a1"/>
    <w:link w:val="af3"/>
    <w:uiPriority w:val="99"/>
    <w:unhideWhenUsed/>
    <w:pPr>
      <w:spacing w:after="0" w:line="240" w:lineRule="auto"/>
      <w:jc w:val="right"/>
    </w:pPr>
    <w:rPr>
      <w:caps/>
      <w:sz w:val="16"/>
    </w:rPr>
  </w:style>
  <w:style w:type="character" w:customStyle="1" w:styleId="af3">
    <w:name w:val="頁尾 字元"/>
    <w:basedOn w:val="a2"/>
    <w:link w:val="af2"/>
    <w:uiPriority w:val="99"/>
    <w:rPr>
      <w:caps/>
      <w:sz w:val="16"/>
    </w:rPr>
  </w:style>
  <w:style w:type="paragraph" w:styleId="31">
    <w:name w:val="toc 3"/>
    <w:basedOn w:val="a1"/>
    <w:next w:val="a1"/>
    <w:autoRedefine/>
    <w:uiPriority w:val="39"/>
    <w:unhideWhenUsed/>
    <w:pPr>
      <w:spacing w:after="100"/>
      <w:ind w:left="400"/>
    </w:pPr>
    <w:rPr>
      <w:i/>
      <w:iCs/>
    </w:rPr>
  </w:style>
  <w:style w:type="character" w:styleId="af4">
    <w:name w:val="Hyperlink"/>
    <w:basedOn w:val="a2"/>
    <w:uiPriority w:val="99"/>
    <w:unhideWhenUsed/>
    <w:rPr>
      <w:color w:val="EB8803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pPr>
      <w:spacing w:after="100"/>
      <w:ind w:left="200"/>
    </w:pPr>
  </w:style>
  <w:style w:type="paragraph" w:styleId="af5">
    <w:name w:val="Balloon Text"/>
    <w:basedOn w:val="a1"/>
    <w:link w:val="af6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</w:rPr>
  </w:style>
  <w:style w:type="character" w:customStyle="1" w:styleId="af6">
    <w:name w:val="註解方塊文字 字元"/>
    <w:basedOn w:val="a2"/>
    <w:link w:val="af5"/>
    <w:uiPriority w:val="99"/>
    <w:semiHidden/>
    <w:rPr>
      <w:rFonts w:ascii="Tahoma" w:eastAsia="Tahoma" w:hAnsi="Tahoma" w:cs="Tahoma"/>
      <w:sz w:val="16"/>
    </w:rPr>
  </w:style>
  <w:style w:type="paragraph" w:styleId="af7">
    <w:name w:val="Bibliography"/>
    <w:basedOn w:val="a1"/>
    <w:next w:val="a1"/>
    <w:uiPriority w:val="39"/>
    <w:unhideWhenUsed/>
  </w:style>
  <w:style w:type="paragraph" w:styleId="af8">
    <w:name w:val="header"/>
    <w:basedOn w:val="a1"/>
    <w:link w:val="af9"/>
    <w:uiPriority w:val="99"/>
    <w:unhideWhenUsed/>
    <w:pPr>
      <w:spacing w:after="0" w:line="240" w:lineRule="auto"/>
    </w:pPr>
  </w:style>
  <w:style w:type="character" w:customStyle="1" w:styleId="af9">
    <w:name w:val="頁首 字元"/>
    <w:basedOn w:val="a2"/>
    <w:link w:val="af8"/>
    <w:uiPriority w:val="99"/>
  </w:style>
  <w:style w:type="paragraph" w:styleId="afa">
    <w:name w:val="Normal Indent"/>
    <w:basedOn w:val="a1"/>
    <w:uiPriority w:val="99"/>
    <w:unhideWhenUsed/>
    <w:pPr>
      <w:ind w:left="720"/>
    </w:pPr>
  </w:style>
  <w:style w:type="character" w:styleId="afb">
    <w:name w:val="Placeholder Text"/>
    <w:basedOn w:val="a2"/>
    <w:uiPriority w:val="99"/>
    <w:semiHidden/>
    <w:rPr>
      <w:color w:val="808080"/>
    </w:rPr>
  </w:style>
  <w:style w:type="table" w:customStyle="1" w:styleId="afc">
    <w:name w:val="報表表格"/>
    <w:basedOn w:val="a3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d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1"/>
    <w:uiPriority w:val="34"/>
    <w:qFormat/>
    <w:rsid w:val="0061735A"/>
    <w:pPr>
      <w:ind w:leftChars="200" w:left="480"/>
    </w:pPr>
  </w:style>
  <w:style w:type="table" w:customStyle="1" w:styleId="GridTable1LightAccent4">
    <w:name w:val="Grid Table 1 Light Accent 4"/>
    <w:basedOn w:val="a3"/>
    <w:uiPriority w:val="46"/>
    <w:rsid w:val="00906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a3"/>
    <w:uiPriority w:val="49"/>
    <w:rsid w:val="00906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customStyle="1" w:styleId="GridTable1LightAccent1">
    <w:name w:val="Grid Table 1 Light Accent 1"/>
    <w:basedOn w:val="a3"/>
    <w:uiPriority w:val="46"/>
    <w:rsid w:val="00906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">
    <w:name w:val="Body Text"/>
    <w:basedOn w:val="a1"/>
    <w:link w:val="aff0"/>
    <w:uiPriority w:val="99"/>
    <w:semiHidden/>
    <w:unhideWhenUsed/>
    <w:rsid w:val="00327E7A"/>
  </w:style>
  <w:style w:type="character" w:customStyle="1" w:styleId="aff0">
    <w:name w:val="本文 字元"/>
    <w:basedOn w:val="a2"/>
    <w:link w:val="aff"/>
    <w:uiPriority w:val="99"/>
    <w:semiHidden/>
    <w:rsid w:val="00327E7A"/>
  </w:style>
  <w:style w:type="table" w:customStyle="1" w:styleId="TableNormal">
    <w:name w:val="Table Normal"/>
    <w:uiPriority w:val="2"/>
    <w:semiHidden/>
    <w:unhideWhenUsed/>
    <w:qFormat/>
    <w:rsid w:val="00327E7A"/>
    <w:pPr>
      <w:widowControl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標題 7 字元"/>
    <w:basedOn w:val="a2"/>
    <w:link w:val="7"/>
    <w:uiPriority w:val="9"/>
    <w:semiHidden/>
    <w:rsid w:val="0033612F"/>
    <w:rPr>
      <w:caps/>
      <w:color w:val="007789" w:themeColor="accent1" w:themeShade="BF"/>
      <w:spacing w:val="10"/>
    </w:rPr>
  </w:style>
  <w:style w:type="character" w:customStyle="1" w:styleId="80">
    <w:name w:val="標題 8 字元"/>
    <w:basedOn w:val="a2"/>
    <w:link w:val="8"/>
    <w:uiPriority w:val="9"/>
    <w:semiHidden/>
    <w:rsid w:val="0033612F"/>
    <w:rPr>
      <w:caps/>
      <w:spacing w:val="10"/>
      <w:sz w:val="18"/>
      <w:szCs w:val="18"/>
    </w:rPr>
  </w:style>
  <w:style w:type="character" w:customStyle="1" w:styleId="90">
    <w:name w:val="標題 9 字元"/>
    <w:basedOn w:val="a2"/>
    <w:link w:val="9"/>
    <w:uiPriority w:val="9"/>
    <w:semiHidden/>
    <w:rsid w:val="0033612F"/>
    <w:rPr>
      <w:i/>
      <w:iCs/>
      <w:caps/>
      <w:spacing w:val="10"/>
      <w:sz w:val="18"/>
      <w:szCs w:val="18"/>
    </w:rPr>
  </w:style>
  <w:style w:type="character" w:styleId="aff1">
    <w:name w:val="Strong"/>
    <w:uiPriority w:val="22"/>
    <w:qFormat/>
    <w:rsid w:val="0033612F"/>
    <w:rPr>
      <w:b/>
      <w:bCs/>
    </w:rPr>
  </w:style>
  <w:style w:type="paragraph" w:styleId="aff2">
    <w:name w:val="Intense Quote"/>
    <w:basedOn w:val="a1"/>
    <w:next w:val="a1"/>
    <w:link w:val="aff3"/>
    <w:uiPriority w:val="30"/>
    <w:qFormat/>
    <w:rsid w:val="0033612F"/>
    <w:pPr>
      <w:spacing w:before="240" w:after="240" w:line="240" w:lineRule="auto"/>
      <w:ind w:left="1080" w:right="1080"/>
      <w:jc w:val="center"/>
    </w:pPr>
    <w:rPr>
      <w:color w:val="00A0B8" w:themeColor="accent1"/>
      <w:sz w:val="24"/>
      <w:szCs w:val="24"/>
    </w:rPr>
  </w:style>
  <w:style w:type="character" w:customStyle="1" w:styleId="aff3">
    <w:name w:val="鮮明引文 字元"/>
    <w:basedOn w:val="a2"/>
    <w:link w:val="aff2"/>
    <w:uiPriority w:val="30"/>
    <w:rsid w:val="0033612F"/>
    <w:rPr>
      <w:color w:val="00A0B8" w:themeColor="accent1"/>
      <w:sz w:val="24"/>
      <w:szCs w:val="24"/>
    </w:rPr>
  </w:style>
  <w:style w:type="character" w:styleId="aff4">
    <w:name w:val="Subtle Emphasis"/>
    <w:uiPriority w:val="19"/>
    <w:qFormat/>
    <w:rsid w:val="0033612F"/>
    <w:rPr>
      <w:i/>
      <w:iCs/>
      <w:color w:val="004F5B" w:themeColor="accent1" w:themeShade="7F"/>
    </w:rPr>
  </w:style>
  <w:style w:type="character" w:styleId="aff5">
    <w:name w:val="Intense Emphasis"/>
    <w:uiPriority w:val="21"/>
    <w:qFormat/>
    <w:rsid w:val="0033612F"/>
    <w:rPr>
      <w:b/>
      <w:bCs/>
      <w:caps/>
      <w:color w:val="004F5B" w:themeColor="accent1" w:themeShade="7F"/>
      <w:spacing w:val="10"/>
    </w:rPr>
  </w:style>
  <w:style w:type="character" w:styleId="aff6">
    <w:name w:val="Subtle Reference"/>
    <w:uiPriority w:val="31"/>
    <w:qFormat/>
    <w:rsid w:val="0033612F"/>
    <w:rPr>
      <w:b/>
      <w:bCs/>
      <w:color w:val="00A0B8" w:themeColor="accent1"/>
    </w:rPr>
  </w:style>
  <w:style w:type="character" w:styleId="aff7">
    <w:name w:val="Intense Reference"/>
    <w:uiPriority w:val="32"/>
    <w:qFormat/>
    <w:rsid w:val="0033612F"/>
    <w:rPr>
      <w:b/>
      <w:bCs/>
      <w:i/>
      <w:iCs/>
      <w:caps/>
      <w:color w:val="00A0B8" w:themeColor="accent1"/>
    </w:rPr>
  </w:style>
  <w:style w:type="character" w:styleId="aff8">
    <w:name w:val="Book Title"/>
    <w:uiPriority w:val="33"/>
    <w:qFormat/>
    <w:rsid w:val="0033612F"/>
    <w:rPr>
      <w:b/>
      <w:bCs/>
      <w:i/>
      <w:iCs/>
      <w:spacing w:val="0"/>
    </w:rPr>
  </w:style>
  <w:style w:type="table" w:customStyle="1" w:styleId="GridTable5DarkAccent1">
    <w:name w:val="Grid Table 5 Dark Accent 1"/>
    <w:basedOn w:val="a3"/>
    <w:uiPriority w:val="50"/>
    <w:rsid w:val="00776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customStyle="1" w:styleId="GridTable1LightAccent5">
    <w:name w:val="Grid Table 1 Light Accent 5"/>
    <w:basedOn w:val="a3"/>
    <w:uiPriority w:val="46"/>
    <w:rsid w:val="00776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025D79"/>
    <w:pPr>
      <w:widowControl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559B9"/>
    <w:pPr>
      <w:widowControl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4378A"/>
    <w:pPr>
      <w:widowControl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page number"/>
    <w:basedOn w:val="a2"/>
    <w:uiPriority w:val="99"/>
    <w:unhideWhenUsed/>
    <w:rsid w:val="00590B61"/>
  </w:style>
  <w:style w:type="table" w:customStyle="1" w:styleId="GridTable4Accent6">
    <w:name w:val="Grid Table 4 Accent 6"/>
    <w:basedOn w:val="a3"/>
    <w:uiPriority w:val="49"/>
    <w:rsid w:val="00514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customStyle="1" w:styleId="GridTableLight">
    <w:name w:val="Grid Table Light"/>
    <w:basedOn w:val="a3"/>
    <w:uiPriority w:val="40"/>
    <w:rsid w:val="00CF6C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a3"/>
    <w:uiPriority w:val="50"/>
    <w:rsid w:val="00DE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customStyle="1" w:styleId="GridTable2Accent4">
    <w:name w:val="Grid Table 2 Accent 4"/>
    <w:basedOn w:val="a3"/>
    <w:uiPriority w:val="47"/>
    <w:rsid w:val="00DE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character" w:styleId="affa">
    <w:name w:val="annotation reference"/>
    <w:basedOn w:val="a2"/>
    <w:uiPriority w:val="99"/>
    <w:semiHidden/>
    <w:unhideWhenUsed/>
    <w:rsid w:val="00D43B64"/>
    <w:rPr>
      <w:sz w:val="18"/>
      <w:szCs w:val="18"/>
    </w:rPr>
  </w:style>
  <w:style w:type="paragraph" w:styleId="affb">
    <w:name w:val="annotation text"/>
    <w:basedOn w:val="a1"/>
    <w:link w:val="affc"/>
    <w:uiPriority w:val="99"/>
    <w:semiHidden/>
    <w:unhideWhenUsed/>
    <w:rsid w:val="00D43B64"/>
  </w:style>
  <w:style w:type="character" w:customStyle="1" w:styleId="affc">
    <w:name w:val="註解文字 字元"/>
    <w:basedOn w:val="a2"/>
    <w:link w:val="affb"/>
    <w:uiPriority w:val="99"/>
    <w:semiHidden/>
    <w:rsid w:val="00D43B6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D43B64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D43B64"/>
    <w:rPr>
      <w:b/>
      <w:bCs/>
    </w:rPr>
  </w:style>
  <w:style w:type="paragraph" w:styleId="Web">
    <w:name w:val="Normal (Web)"/>
    <w:basedOn w:val="a1"/>
    <w:uiPriority w:val="99"/>
    <w:semiHidden/>
    <w:unhideWhenUsed/>
    <w:rsid w:val="00DC4BE3"/>
    <w:rPr>
      <w:rFonts w:ascii="Times New Roman" w:hAnsi="Times New Roman" w:cs="Times New Roman"/>
      <w:sz w:val="24"/>
      <w:szCs w:val="24"/>
    </w:rPr>
  </w:style>
  <w:style w:type="paragraph" w:styleId="afff">
    <w:name w:val="Note Heading"/>
    <w:basedOn w:val="a1"/>
    <w:next w:val="a1"/>
    <w:link w:val="afff0"/>
    <w:uiPriority w:val="99"/>
    <w:unhideWhenUsed/>
    <w:rsid w:val="007235E5"/>
    <w:pPr>
      <w:jc w:val="center"/>
    </w:pPr>
    <w:rPr>
      <w:rFonts w:ascii="Times New Roman" w:hAnsi="Times New Roman" w:cs="Times New Roman"/>
      <w:color w:val="4E5B6F" w:themeColor="text2"/>
      <w:sz w:val="24"/>
      <w:szCs w:val="28"/>
    </w:rPr>
  </w:style>
  <w:style w:type="character" w:customStyle="1" w:styleId="afff0">
    <w:name w:val="註釋標題 字元"/>
    <w:basedOn w:val="a2"/>
    <w:link w:val="afff"/>
    <w:uiPriority w:val="99"/>
    <w:rsid w:val="007235E5"/>
    <w:rPr>
      <w:rFonts w:ascii="Times New Roman" w:hAnsi="Times New Roman" w:cs="Times New Roman"/>
      <w:color w:val="4E5B6F" w:themeColor="text2"/>
      <w:sz w:val="24"/>
      <w:szCs w:val="28"/>
    </w:rPr>
  </w:style>
  <w:style w:type="paragraph" w:styleId="afff1">
    <w:name w:val="Closing"/>
    <w:basedOn w:val="a1"/>
    <w:link w:val="afff2"/>
    <w:uiPriority w:val="99"/>
    <w:unhideWhenUsed/>
    <w:rsid w:val="007235E5"/>
    <w:pPr>
      <w:ind w:leftChars="1800" w:left="100"/>
    </w:pPr>
    <w:rPr>
      <w:rFonts w:ascii="Times New Roman" w:hAnsi="Times New Roman" w:cs="Times New Roman"/>
      <w:color w:val="4E5B6F" w:themeColor="text2"/>
      <w:sz w:val="24"/>
      <w:szCs w:val="28"/>
    </w:rPr>
  </w:style>
  <w:style w:type="character" w:customStyle="1" w:styleId="afff2">
    <w:name w:val="結語 字元"/>
    <w:basedOn w:val="a2"/>
    <w:link w:val="afff1"/>
    <w:uiPriority w:val="99"/>
    <w:rsid w:val="007235E5"/>
    <w:rPr>
      <w:rFonts w:ascii="Times New Roman" w:hAnsi="Times New Roman" w:cs="Times New Roman"/>
      <w:color w:val="4E5B6F" w:themeColor="text2"/>
      <w:sz w:val="24"/>
      <w:szCs w:val="28"/>
    </w:rPr>
  </w:style>
  <w:style w:type="character" w:styleId="afff3">
    <w:name w:val="line number"/>
    <w:basedOn w:val="a2"/>
    <w:uiPriority w:val="99"/>
    <w:semiHidden/>
    <w:unhideWhenUsed/>
    <w:rsid w:val="00D10281"/>
  </w:style>
  <w:style w:type="paragraph" w:styleId="afff4">
    <w:name w:val="Salutation"/>
    <w:basedOn w:val="a1"/>
    <w:next w:val="a1"/>
    <w:link w:val="afff5"/>
    <w:uiPriority w:val="99"/>
    <w:unhideWhenUsed/>
    <w:rsid w:val="00A539A1"/>
    <w:rPr>
      <w:rFonts w:ascii="Times New Roman" w:eastAsia="標楷體" w:hAnsi="Times New Roman" w:cs="Times New Roman"/>
      <w:sz w:val="28"/>
      <w:szCs w:val="34"/>
    </w:rPr>
  </w:style>
  <w:style w:type="character" w:customStyle="1" w:styleId="afff5">
    <w:name w:val="問候 字元"/>
    <w:basedOn w:val="a2"/>
    <w:link w:val="afff4"/>
    <w:uiPriority w:val="99"/>
    <w:rsid w:val="00A539A1"/>
    <w:rPr>
      <w:rFonts w:ascii="Times New Roman" w:eastAsia="標楷體" w:hAnsi="Times New Roman" w:cs="Times New Roman"/>
      <w:sz w:val="28"/>
      <w:szCs w:val="34"/>
    </w:rPr>
  </w:style>
  <w:style w:type="table" w:customStyle="1" w:styleId="PlainTable1">
    <w:name w:val="Plain Table 1"/>
    <w:basedOn w:val="a3"/>
    <w:uiPriority w:val="41"/>
    <w:rsid w:val="00E72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E72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List Number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9"/>
    <w:lsdException w:name="TOC Heading" w:uiPriority="39" w:qFormat="1"/>
  </w:latentStyles>
  <w:style w:type="paragraph" w:default="1" w:styleId="a1">
    <w:name w:val="Normal"/>
    <w:qFormat/>
    <w:rsid w:val="00A539A1"/>
  </w:style>
  <w:style w:type="paragraph" w:styleId="1">
    <w:name w:val="heading 1"/>
    <w:basedOn w:val="a1"/>
    <w:next w:val="a1"/>
    <w:link w:val="10"/>
    <w:uiPriority w:val="9"/>
    <w:qFormat/>
    <w:rsid w:val="0033612F"/>
    <w:pPr>
      <w:pBdr>
        <w:top w:val="single" w:sz="24" w:space="0" w:color="00A0B8" w:themeColor="accent1"/>
        <w:left w:val="single" w:sz="24" w:space="0" w:color="00A0B8" w:themeColor="accent1"/>
        <w:bottom w:val="single" w:sz="24" w:space="0" w:color="00A0B8" w:themeColor="accent1"/>
        <w:right w:val="single" w:sz="24" w:space="0" w:color="00A0B8" w:themeColor="accent1"/>
      </w:pBdr>
      <w:shd w:val="clear" w:color="auto" w:fill="00A0B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612F"/>
    <w:pPr>
      <w:pBdr>
        <w:top w:val="single" w:sz="24" w:space="0" w:color="BDF6FF" w:themeColor="accent1" w:themeTint="33"/>
        <w:left w:val="single" w:sz="24" w:space="0" w:color="BDF6FF" w:themeColor="accent1" w:themeTint="33"/>
        <w:bottom w:val="single" w:sz="24" w:space="0" w:color="BDF6FF" w:themeColor="accent1" w:themeTint="33"/>
        <w:right w:val="single" w:sz="24" w:space="0" w:color="BDF6FF" w:themeColor="accent1" w:themeTint="33"/>
      </w:pBdr>
      <w:shd w:val="clear" w:color="auto" w:fill="BDF6F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1"/>
    <w:next w:val="a1"/>
    <w:link w:val="30"/>
    <w:uiPriority w:val="9"/>
    <w:unhideWhenUsed/>
    <w:qFormat/>
    <w:rsid w:val="0033612F"/>
    <w:pPr>
      <w:pBdr>
        <w:top w:val="single" w:sz="6" w:space="2" w:color="00A0B8" w:themeColor="accent1"/>
      </w:pBdr>
      <w:spacing w:before="300" w:after="0"/>
      <w:outlineLvl w:val="2"/>
    </w:pPr>
    <w:rPr>
      <w:caps/>
      <w:color w:val="004F5B" w:themeColor="accent1" w:themeShade="7F"/>
      <w:spacing w:val="1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3612F"/>
    <w:pPr>
      <w:pBdr>
        <w:top w:val="dotted" w:sz="6" w:space="2" w:color="00A0B8" w:themeColor="accent1"/>
      </w:pBdr>
      <w:spacing w:before="200" w:after="0"/>
      <w:outlineLvl w:val="3"/>
    </w:pPr>
    <w:rPr>
      <w:caps/>
      <w:color w:val="007789" w:themeColor="accent1" w:themeShade="BF"/>
      <w:spacing w:val="1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3612F"/>
    <w:pPr>
      <w:pBdr>
        <w:bottom w:val="single" w:sz="6" w:space="1" w:color="00A0B8" w:themeColor="accent1"/>
      </w:pBdr>
      <w:spacing w:before="200" w:after="0"/>
      <w:outlineLvl w:val="4"/>
    </w:pPr>
    <w:rPr>
      <w:caps/>
      <w:color w:val="007789" w:themeColor="accent1" w:themeShade="BF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612F"/>
    <w:pPr>
      <w:pBdr>
        <w:bottom w:val="dotted" w:sz="6" w:space="1" w:color="00A0B8" w:themeColor="accent1"/>
      </w:pBdr>
      <w:spacing w:before="200" w:after="0"/>
      <w:outlineLvl w:val="5"/>
    </w:pPr>
    <w:rPr>
      <w:caps/>
      <w:color w:val="007789" w:themeColor="accent1" w:themeShade="BF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612F"/>
    <w:pPr>
      <w:spacing w:before="200" w:after="0"/>
      <w:outlineLvl w:val="6"/>
    </w:pPr>
    <w:rPr>
      <w:caps/>
      <w:color w:val="007789" w:themeColor="accent1" w:themeShade="BF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61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61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連絡資訊"/>
    <w:basedOn w:val="a1"/>
    <w:uiPriority w:val="99"/>
    <w:pPr>
      <w:spacing w:after="0"/>
      <w:jc w:val="center"/>
    </w:pPr>
  </w:style>
  <w:style w:type="character" w:customStyle="1" w:styleId="10">
    <w:name w:val="標題 1 字元"/>
    <w:basedOn w:val="a2"/>
    <w:link w:val="1"/>
    <w:uiPriority w:val="9"/>
    <w:rsid w:val="0033612F"/>
    <w:rPr>
      <w:caps/>
      <w:color w:val="FFFFFF" w:themeColor="background1"/>
      <w:spacing w:val="15"/>
      <w:sz w:val="22"/>
      <w:szCs w:val="22"/>
      <w:shd w:val="clear" w:color="auto" w:fill="00A0B8" w:themeFill="accent1"/>
    </w:rPr>
  </w:style>
  <w:style w:type="character" w:customStyle="1" w:styleId="20">
    <w:name w:val="標題 2 字元"/>
    <w:basedOn w:val="a2"/>
    <w:link w:val="2"/>
    <w:uiPriority w:val="9"/>
    <w:rsid w:val="0033612F"/>
    <w:rPr>
      <w:caps/>
      <w:spacing w:val="15"/>
      <w:shd w:val="clear" w:color="auto" w:fill="BDF6FF" w:themeFill="accent1" w:themeFillTint="33"/>
    </w:rPr>
  </w:style>
  <w:style w:type="character" w:customStyle="1" w:styleId="30">
    <w:name w:val="標題 3 字元"/>
    <w:basedOn w:val="a2"/>
    <w:link w:val="3"/>
    <w:uiPriority w:val="9"/>
    <w:rsid w:val="0033612F"/>
    <w:rPr>
      <w:caps/>
      <w:color w:val="004F5B" w:themeColor="accent1" w:themeShade="7F"/>
      <w:spacing w:val="15"/>
    </w:rPr>
  </w:style>
  <w:style w:type="character" w:customStyle="1" w:styleId="40">
    <w:name w:val="標題 4 字元"/>
    <w:basedOn w:val="a2"/>
    <w:link w:val="4"/>
    <w:uiPriority w:val="9"/>
    <w:semiHidden/>
    <w:rsid w:val="0033612F"/>
    <w:rPr>
      <w:caps/>
      <w:color w:val="007789" w:themeColor="accent1" w:themeShade="BF"/>
      <w:spacing w:val="10"/>
    </w:rPr>
  </w:style>
  <w:style w:type="character" w:customStyle="1" w:styleId="50">
    <w:name w:val="標題 5 字元"/>
    <w:basedOn w:val="a2"/>
    <w:link w:val="5"/>
    <w:uiPriority w:val="9"/>
    <w:semiHidden/>
    <w:rsid w:val="0033612F"/>
    <w:rPr>
      <w:caps/>
      <w:color w:val="007789" w:themeColor="accent1" w:themeShade="BF"/>
      <w:spacing w:val="10"/>
    </w:rPr>
  </w:style>
  <w:style w:type="character" w:customStyle="1" w:styleId="60">
    <w:name w:val="標題 6 字元"/>
    <w:basedOn w:val="a2"/>
    <w:link w:val="6"/>
    <w:uiPriority w:val="9"/>
    <w:semiHidden/>
    <w:rsid w:val="0033612F"/>
    <w:rPr>
      <w:caps/>
      <w:color w:val="007789" w:themeColor="accent1" w:themeShade="BF"/>
      <w:spacing w:val="10"/>
    </w:rPr>
  </w:style>
  <w:style w:type="paragraph" w:styleId="a7">
    <w:name w:val="caption"/>
    <w:basedOn w:val="a1"/>
    <w:next w:val="a1"/>
    <w:uiPriority w:val="35"/>
    <w:unhideWhenUsed/>
    <w:qFormat/>
    <w:rsid w:val="0033612F"/>
    <w:rPr>
      <w:b/>
      <w:bCs/>
      <w:color w:val="007789" w:themeColor="accent1" w:themeShade="BF"/>
      <w:sz w:val="16"/>
      <w:szCs w:val="16"/>
    </w:rPr>
  </w:style>
  <w:style w:type="paragraph" w:styleId="a0">
    <w:name w:val="List Bullet"/>
    <w:basedOn w:val="a1"/>
    <w:uiPriority w:val="1"/>
    <w:unhideWhenUsed/>
    <w:pPr>
      <w:numPr>
        <w:numId w:val="5"/>
      </w:numPr>
    </w:pPr>
  </w:style>
  <w:style w:type="paragraph" w:styleId="a">
    <w:name w:val="List Number"/>
    <w:basedOn w:val="a1"/>
    <w:uiPriority w:val="1"/>
    <w:unhideWhenUsed/>
    <w:pPr>
      <w:numPr>
        <w:numId w:val="6"/>
      </w:numPr>
      <w:contextualSpacing/>
    </w:pPr>
  </w:style>
  <w:style w:type="paragraph" w:styleId="a8">
    <w:name w:val="Title"/>
    <w:basedOn w:val="a1"/>
    <w:next w:val="a1"/>
    <w:link w:val="a9"/>
    <w:uiPriority w:val="10"/>
    <w:qFormat/>
    <w:rsid w:val="0033612F"/>
    <w:pPr>
      <w:spacing w:after="0"/>
    </w:pPr>
    <w:rPr>
      <w:rFonts w:asciiTheme="majorHAnsi" w:eastAsiaTheme="majorEastAsia" w:hAnsiTheme="majorHAnsi" w:cstheme="majorBidi"/>
      <w:caps/>
      <w:color w:val="00A0B8" w:themeColor="accent1"/>
      <w:spacing w:val="10"/>
      <w:sz w:val="52"/>
      <w:szCs w:val="52"/>
    </w:rPr>
  </w:style>
  <w:style w:type="character" w:customStyle="1" w:styleId="a9">
    <w:name w:val="標題 字元"/>
    <w:basedOn w:val="a2"/>
    <w:link w:val="a8"/>
    <w:uiPriority w:val="10"/>
    <w:rsid w:val="0033612F"/>
    <w:rPr>
      <w:rFonts w:asciiTheme="majorHAnsi" w:eastAsiaTheme="majorEastAsia" w:hAnsiTheme="majorHAnsi" w:cstheme="majorBidi"/>
      <w:caps/>
      <w:color w:val="00A0B8" w:themeColor="accent1"/>
      <w:spacing w:val="10"/>
      <w:sz w:val="52"/>
      <w:szCs w:val="52"/>
    </w:rPr>
  </w:style>
  <w:style w:type="paragraph" w:styleId="aa">
    <w:name w:val="Subtitle"/>
    <w:basedOn w:val="a1"/>
    <w:next w:val="a1"/>
    <w:link w:val="ab"/>
    <w:uiPriority w:val="11"/>
    <w:qFormat/>
    <w:rsid w:val="0033612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標題 字元"/>
    <w:basedOn w:val="a2"/>
    <w:link w:val="aa"/>
    <w:uiPriority w:val="11"/>
    <w:rsid w:val="0033612F"/>
    <w:rPr>
      <w:caps/>
      <w:color w:val="595959" w:themeColor="text1" w:themeTint="A6"/>
      <w:spacing w:val="10"/>
      <w:sz w:val="21"/>
      <w:szCs w:val="21"/>
    </w:rPr>
  </w:style>
  <w:style w:type="character" w:styleId="ac">
    <w:name w:val="Emphasis"/>
    <w:uiPriority w:val="20"/>
    <w:qFormat/>
    <w:rsid w:val="0033612F"/>
    <w:rPr>
      <w:caps/>
      <w:color w:val="004F5B" w:themeColor="accent1" w:themeShade="7F"/>
      <w:spacing w:val="5"/>
    </w:rPr>
  </w:style>
  <w:style w:type="paragraph" w:styleId="ad">
    <w:name w:val="No Spacing"/>
    <w:link w:val="ae"/>
    <w:uiPriority w:val="1"/>
    <w:qFormat/>
    <w:rsid w:val="0033612F"/>
    <w:pPr>
      <w:spacing w:after="0" w:line="240" w:lineRule="auto"/>
    </w:pPr>
  </w:style>
  <w:style w:type="character" w:customStyle="1" w:styleId="ae">
    <w:name w:val="無間距 字元"/>
    <w:basedOn w:val="a2"/>
    <w:link w:val="ad"/>
    <w:uiPriority w:val="1"/>
  </w:style>
  <w:style w:type="paragraph" w:styleId="af">
    <w:name w:val="Quote"/>
    <w:basedOn w:val="a1"/>
    <w:next w:val="a1"/>
    <w:link w:val="af0"/>
    <w:uiPriority w:val="29"/>
    <w:qFormat/>
    <w:rsid w:val="0033612F"/>
    <w:rPr>
      <w:i/>
      <w:iCs/>
      <w:sz w:val="24"/>
      <w:szCs w:val="24"/>
    </w:rPr>
  </w:style>
  <w:style w:type="character" w:customStyle="1" w:styleId="af0">
    <w:name w:val="引文 字元"/>
    <w:basedOn w:val="a2"/>
    <w:link w:val="af"/>
    <w:uiPriority w:val="29"/>
    <w:rsid w:val="0033612F"/>
    <w:rPr>
      <w:i/>
      <w:iCs/>
      <w:sz w:val="24"/>
      <w:szCs w:val="24"/>
    </w:rPr>
  </w:style>
  <w:style w:type="paragraph" w:styleId="af1">
    <w:name w:val="TOC Heading"/>
    <w:basedOn w:val="1"/>
    <w:next w:val="a1"/>
    <w:uiPriority w:val="39"/>
    <w:unhideWhenUsed/>
    <w:qFormat/>
    <w:rsid w:val="0033612F"/>
    <w:pPr>
      <w:outlineLvl w:val="9"/>
    </w:pPr>
  </w:style>
  <w:style w:type="paragraph" w:styleId="af2">
    <w:name w:val="footer"/>
    <w:basedOn w:val="a1"/>
    <w:link w:val="af3"/>
    <w:uiPriority w:val="99"/>
    <w:unhideWhenUsed/>
    <w:pPr>
      <w:spacing w:after="0" w:line="240" w:lineRule="auto"/>
      <w:jc w:val="right"/>
    </w:pPr>
    <w:rPr>
      <w:caps/>
      <w:sz w:val="16"/>
    </w:rPr>
  </w:style>
  <w:style w:type="character" w:customStyle="1" w:styleId="af3">
    <w:name w:val="頁尾 字元"/>
    <w:basedOn w:val="a2"/>
    <w:link w:val="af2"/>
    <w:uiPriority w:val="99"/>
    <w:rPr>
      <w:caps/>
      <w:sz w:val="16"/>
    </w:rPr>
  </w:style>
  <w:style w:type="paragraph" w:styleId="31">
    <w:name w:val="toc 3"/>
    <w:basedOn w:val="a1"/>
    <w:next w:val="a1"/>
    <w:autoRedefine/>
    <w:uiPriority w:val="39"/>
    <w:unhideWhenUsed/>
    <w:pPr>
      <w:spacing w:after="100"/>
      <w:ind w:left="400"/>
    </w:pPr>
    <w:rPr>
      <w:i/>
      <w:iCs/>
    </w:rPr>
  </w:style>
  <w:style w:type="character" w:styleId="af4">
    <w:name w:val="Hyperlink"/>
    <w:basedOn w:val="a2"/>
    <w:uiPriority w:val="99"/>
    <w:unhideWhenUsed/>
    <w:rPr>
      <w:color w:val="EB8803" w:themeColor="hyperlink"/>
      <w:u w:val="single"/>
    </w:rPr>
  </w:style>
  <w:style w:type="paragraph" w:styleId="11">
    <w:name w:val="toc 1"/>
    <w:basedOn w:val="a1"/>
    <w:next w:val="a1"/>
    <w:autoRedefine/>
    <w:uiPriority w:val="39"/>
    <w:unhideWhenUsed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pPr>
      <w:spacing w:after="100"/>
      <w:ind w:left="200"/>
    </w:pPr>
  </w:style>
  <w:style w:type="paragraph" w:styleId="af5">
    <w:name w:val="Balloon Text"/>
    <w:basedOn w:val="a1"/>
    <w:link w:val="af6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</w:rPr>
  </w:style>
  <w:style w:type="character" w:customStyle="1" w:styleId="af6">
    <w:name w:val="註解方塊文字 字元"/>
    <w:basedOn w:val="a2"/>
    <w:link w:val="af5"/>
    <w:uiPriority w:val="99"/>
    <w:semiHidden/>
    <w:rPr>
      <w:rFonts w:ascii="Tahoma" w:eastAsia="Tahoma" w:hAnsi="Tahoma" w:cs="Tahoma"/>
      <w:sz w:val="16"/>
    </w:rPr>
  </w:style>
  <w:style w:type="paragraph" w:styleId="af7">
    <w:name w:val="Bibliography"/>
    <w:basedOn w:val="a1"/>
    <w:next w:val="a1"/>
    <w:uiPriority w:val="39"/>
    <w:unhideWhenUsed/>
  </w:style>
  <w:style w:type="paragraph" w:styleId="af8">
    <w:name w:val="header"/>
    <w:basedOn w:val="a1"/>
    <w:link w:val="af9"/>
    <w:uiPriority w:val="99"/>
    <w:unhideWhenUsed/>
    <w:pPr>
      <w:spacing w:after="0" w:line="240" w:lineRule="auto"/>
    </w:pPr>
  </w:style>
  <w:style w:type="character" w:customStyle="1" w:styleId="af9">
    <w:name w:val="頁首 字元"/>
    <w:basedOn w:val="a2"/>
    <w:link w:val="af8"/>
    <w:uiPriority w:val="99"/>
  </w:style>
  <w:style w:type="paragraph" w:styleId="afa">
    <w:name w:val="Normal Indent"/>
    <w:basedOn w:val="a1"/>
    <w:uiPriority w:val="99"/>
    <w:unhideWhenUsed/>
    <w:pPr>
      <w:ind w:left="720"/>
    </w:pPr>
  </w:style>
  <w:style w:type="character" w:styleId="afb">
    <w:name w:val="Placeholder Text"/>
    <w:basedOn w:val="a2"/>
    <w:uiPriority w:val="99"/>
    <w:semiHidden/>
    <w:rPr>
      <w:color w:val="808080"/>
    </w:rPr>
  </w:style>
  <w:style w:type="table" w:customStyle="1" w:styleId="afc">
    <w:name w:val="報表表格"/>
    <w:basedOn w:val="a3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d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1"/>
    <w:uiPriority w:val="34"/>
    <w:qFormat/>
    <w:rsid w:val="0061735A"/>
    <w:pPr>
      <w:ind w:leftChars="200" w:left="480"/>
    </w:pPr>
  </w:style>
  <w:style w:type="table" w:customStyle="1" w:styleId="GridTable1LightAccent4">
    <w:name w:val="Grid Table 1 Light Accent 4"/>
    <w:basedOn w:val="a3"/>
    <w:uiPriority w:val="46"/>
    <w:rsid w:val="00906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E5FF" w:themeColor="accent4" w:themeTint="66"/>
        <w:left w:val="single" w:sz="4" w:space="0" w:color="8BE5FF" w:themeColor="accent4" w:themeTint="66"/>
        <w:bottom w:val="single" w:sz="4" w:space="0" w:color="8BE5FF" w:themeColor="accent4" w:themeTint="66"/>
        <w:right w:val="single" w:sz="4" w:space="0" w:color="8BE5FF" w:themeColor="accent4" w:themeTint="66"/>
        <w:insideH w:val="single" w:sz="4" w:space="0" w:color="8BE5FF" w:themeColor="accent4" w:themeTint="66"/>
        <w:insideV w:val="single" w:sz="4" w:space="0" w:color="8BE5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1D9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a3"/>
    <w:uiPriority w:val="49"/>
    <w:rsid w:val="00906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1D9FF" w:themeColor="accent4" w:themeTint="99"/>
        <w:left w:val="single" w:sz="4" w:space="0" w:color="51D9FF" w:themeColor="accent4" w:themeTint="99"/>
        <w:bottom w:val="single" w:sz="4" w:space="0" w:color="51D9FF" w:themeColor="accent4" w:themeTint="99"/>
        <w:right w:val="single" w:sz="4" w:space="0" w:color="51D9FF" w:themeColor="accent4" w:themeTint="99"/>
        <w:insideH w:val="single" w:sz="4" w:space="0" w:color="51D9FF" w:themeColor="accent4" w:themeTint="99"/>
        <w:insideV w:val="single" w:sz="4" w:space="0" w:color="51D9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DC" w:themeColor="accent4"/>
          <w:left w:val="single" w:sz="4" w:space="0" w:color="00ADDC" w:themeColor="accent4"/>
          <w:bottom w:val="single" w:sz="4" w:space="0" w:color="00ADDC" w:themeColor="accent4"/>
          <w:right w:val="single" w:sz="4" w:space="0" w:color="00ADDC" w:themeColor="accent4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</w:rPr>
      <w:tblPr/>
      <w:tcPr>
        <w:tcBorders>
          <w:top w:val="double" w:sz="4" w:space="0" w:color="00AD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table" w:customStyle="1" w:styleId="GridTable1LightAccent1">
    <w:name w:val="Grid Table 1 Light Accent 1"/>
    <w:basedOn w:val="a3"/>
    <w:uiPriority w:val="46"/>
    <w:rsid w:val="00906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EDFF" w:themeColor="accent1" w:themeTint="66"/>
        <w:left w:val="single" w:sz="4" w:space="0" w:color="7CEDFF" w:themeColor="accent1" w:themeTint="66"/>
        <w:bottom w:val="single" w:sz="4" w:space="0" w:color="7CEDFF" w:themeColor="accent1" w:themeTint="66"/>
        <w:right w:val="single" w:sz="4" w:space="0" w:color="7CEDFF" w:themeColor="accent1" w:themeTint="66"/>
        <w:insideH w:val="single" w:sz="4" w:space="0" w:color="7CEDFF" w:themeColor="accent1" w:themeTint="66"/>
        <w:insideV w:val="single" w:sz="4" w:space="0" w:color="7CED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B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">
    <w:name w:val="Body Text"/>
    <w:basedOn w:val="a1"/>
    <w:link w:val="aff0"/>
    <w:uiPriority w:val="99"/>
    <w:semiHidden/>
    <w:unhideWhenUsed/>
    <w:rsid w:val="00327E7A"/>
  </w:style>
  <w:style w:type="character" w:customStyle="1" w:styleId="aff0">
    <w:name w:val="本文 字元"/>
    <w:basedOn w:val="a2"/>
    <w:link w:val="aff"/>
    <w:uiPriority w:val="99"/>
    <w:semiHidden/>
    <w:rsid w:val="00327E7A"/>
  </w:style>
  <w:style w:type="table" w:customStyle="1" w:styleId="TableNormal">
    <w:name w:val="Table Normal"/>
    <w:uiPriority w:val="2"/>
    <w:semiHidden/>
    <w:unhideWhenUsed/>
    <w:qFormat/>
    <w:rsid w:val="00327E7A"/>
    <w:pPr>
      <w:widowControl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標題 7 字元"/>
    <w:basedOn w:val="a2"/>
    <w:link w:val="7"/>
    <w:uiPriority w:val="9"/>
    <w:semiHidden/>
    <w:rsid w:val="0033612F"/>
    <w:rPr>
      <w:caps/>
      <w:color w:val="007789" w:themeColor="accent1" w:themeShade="BF"/>
      <w:spacing w:val="10"/>
    </w:rPr>
  </w:style>
  <w:style w:type="character" w:customStyle="1" w:styleId="80">
    <w:name w:val="標題 8 字元"/>
    <w:basedOn w:val="a2"/>
    <w:link w:val="8"/>
    <w:uiPriority w:val="9"/>
    <w:semiHidden/>
    <w:rsid w:val="0033612F"/>
    <w:rPr>
      <w:caps/>
      <w:spacing w:val="10"/>
      <w:sz w:val="18"/>
      <w:szCs w:val="18"/>
    </w:rPr>
  </w:style>
  <w:style w:type="character" w:customStyle="1" w:styleId="90">
    <w:name w:val="標題 9 字元"/>
    <w:basedOn w:val="a2"/>
    <w:link w:val="9"/>
    <w:uiPriority w:val="9"/>
    <w:semiHidden/>
    <w:rsid w:val="0033612F"/>
    <w:rPr>
      <w:i/>
      <w:iCs/>
      <w:caps/>
      <w:spacing w:val="10"/>
      <w:sz w:val="18"/>
      <w:szCs w:val="18"/>
    </w:rPr>
  </w:style>
  <w:style w:type="character" w:styleId="aff1">
    <w:name w:val="Strong"/>
    <w:uiPriority w:val="22"/>
    <w:qFormat/>
    <w:rsid w:val="0033612F"/>
    <w:rPr>
      <w:b/>
      <w:bCs/>
    </w:rPr>
  </w:style>
  <w:style w:type="paragraph" w:styleId="aff2">
    <w:name w:val="Intense Quote"/>
    <w:basedOn w:val="a1"/>
    <w:next w:val="a1"/>
    <w:link w:val="aff3"/>
    <w:uiPriority w:val="30"/>
    <w:qFormat/>
    <w:rsid w:val="0033612F"/>
    <w:pPr>
      <w:spacing w:before="240" w:after="240" w:line="240" w:lineRule="auto"/>
      <w:ind w:left="1080" w:right="1080"/>
      <w:jc w:val="center"/>
    </w:pPr>
    <w:rPr>
      <w:color w:val="00A0B8" w:themeColor="accent1"/>
      <w:sz w:val="24"/>
      <w:szCs w:val="24"/>
    </w:rPr>
  </w:style>
  <w:style w:type="character" w:customStyle="1" w:styleId="aff3">
    <w:name w:val="鮮明引文 字元"/>
    <w:basedOn w:val="a2"/>
    <w:link w:val="aff2"/>
    <w:uiPriority w:val="30"/>
    <w:rsid w:val="0033612F"/>
    <w:rPr>
      <w:color w:val="00A0B8" w:themeColor="accent1"/>
      <w:sz w:val="24"/>
      <w:szCs w:val="24"/>
    </w:rPr>
  </w:style>
  <w:style w:type="character" w:styleId="aff4">
    <w:name w:val="Subtle Emphasis"/>
    <w:uiPriority w:val="19"/>
    <w:qFormat/>
    <w:rsid w:val="0033612F"/>
    <w:rPr>
      <w:i/>
      <w:iCs/>
      <w:color w:val="004F5B" w:themeColor="accent1" w:themeShade="7F"/>
    </w:rPr>
  </w:style>
  <w:style w:type="character" w:styleId="aff5">
    <w:name w:val="Intense Emphasis"/>
    <w:uiPriority w:val="21"/>
    <w:qFormat/>
    <w:rsid w:val="0033612F"/>
    <w:rPr>
      <w:b/>
      <w:bCs/>
      <w:caps/>
      <w:color w:val="004F5B" w:themeColor="accent1" w:themeShade="7F"/>
      <w:spacing w:val="10"/>
    </w:rPr>
  </w:style>
  <w:style w:type="character" w:styleId="aff6">
    <w:name w:val="Subtle Reference"/>
    <w:uiPriority w:val="31"/>
    <w:qFormat/>
    <w:rsid w:val="0033612F"/>
    <w:rPr>
      <w:b/>
      <w:bCs/>
      <w:color w:val="00A0B8" w:themeColor="accent1"/>
    </w:rPr>
  </w:style>
  <w:style w:type="character" w:styleId="aff7">
    <w:name w:val="Intense Reference"/>
    <w:uiPriority w:val="32"/>
    <w:qFormat/>
    <w:rsid w:val="0033612F"/>
    <w:rPr>
      <w:b/>
      <w:bCs/>
      <w:i/>
      <w:iCs/>
      <w:caps/>
      <w:color w:val="00A0B8" w:themeColor="accent1"/>
    </w:rPr>
  </w:style>
  <w:style w:type="character" w:styleId="aff8">
    <w:name w:val="Book Title"/>
    <w:uiPriority w:val="33"/>
    <w:qFormat/>
    <w:rsid w:val="0033612F"/>
    <w:rPr>
      <w:b/>
      <w:bCs/>
      <w:i/>
      <w:iCs/>
      <w:spacing w:val="0"/>
    </w:rPr>
  </w:style>
  <w:style w:type="table" w:customStyle="1" w:styleId="GridTable5DarkAccent1">
    <w:name w:val="Grid Table 5 Dark Accent 1"/>
    <w:basedOn w:val="a3"/>
    <w:uiPriority w:val="50"/>
    <w:rsid w:val="00776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0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0B8" w:themeFill="accent1"/>
      </w:tcPr>
    </w:tblStylePr>
    <w:tblStylePr w:type="band1Vert">
      <w:tblPr/>
      <w:tcPr>
        <w:shd w:val="clear" w:color="auto" w:fill="7CEDFF" w:themeFill="accent1" w:themeFillTint="66"/>
      </w:tcPr>
    </w:tblStylePr>
    <w:tblStylePr w:type="band1Horz">
      <w:tblPr/>
      <w:tcPr>
        <w:shd w:val="clear" w:color="auto" w:fill="7CEDFF" w:themeFill="accent1" w:themeFillTint="66"/>
      </w:tcPr>
    </w:tblStylePr>
  </w:style>
  <w:style w:type="table" w:customStyle="1" w:styleId="GridTable1LightAccent5">
    <w:name w:val="Grid Table 1 Light Accent 5"/>
    <w:basedOn w:val="a3"/>
    <w:uiPriority w:val="46"/>
    <w:rsid w:val="007768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D0E9" w:themeColor="accent5" w:themeTint="66"/>
        <w:left w:val="single" w:sz="4" w:space="0" w:color="C7D0E9" w:themeColor="accent5" w:themeTint="66"/>
        <w:bottom w:val="single" w:sz="4" w:space="0" w:color="C7D0E9" w:themeColor="accent5" w:themeTint="66"/>
        <w:right w:val="single" w:sz="4" w:space="0" w:color="C7D0E9" w:themeColor="accent5" w:themeTint="66"/>
        <w:insideH w:val="single" w:sz="4" w:space="0" w:color="C7D0E9" w:themeColor="accent5" w:themeTint="66"/>
        <w:insideV w:val="single" w:sz="4" w:space="0" w:color="C7D0E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B8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025D79"/>
    <w:pPr>
      <w:widowControl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559B9"/>
    <w:pPr>
      <w:widowControl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4378A"/>
    <w:pPr>
      <w:widowControl w:val="0"/>
      <w:spacing w:after="0" w:line="240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page number"/>
    <w:basedOn w:val="a2"/>
    <w:uiPriority w:val="99"/>
    <w:unhideWhenUsed/>
    <w:rsid w:val="00590B61"/>
  </w:style>
  <w:style w:type="table" w:customStyle="1" w:styleId="GridTable4Accent6">
    <w:name w:val="Grid Table 4 Accent 6"/>
    <w:basedOn w:val="a3"/>
    <w:uiPriority w:val="49"/>
    <w:rsid w:val="005141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E7D5" w:themeColor="accent6" w:themeTint="99"/>
        <w:left w:val="single" w:sz="4" w:space="0" w:color="5FE7D5" w:themeColor="accent6" w:themeTint="99"/>
        <w:bottom w:val="single" w:sz="4" w:space="0" w:color="5FE7D5" w:themeColor="accent6" w:themeTint="99"/>
        <w:right w:val="single" w:sz="4" w:space="0" w:color="5FE7D5" w:themeColor="accent6" w:themeTint="99"/>
        <w:insideH w:val="single" w:sz="4" w:space="0" w:color="5FE7D5" w:themeColor="accent6" w:themeTint="99"/>
        <w:insideV w:val="single" w:sz="4" w:space="0" w:color="5FE7D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B39F" w:themeColor="accent6"/>
          <w:left w:val="single" w:sz="4" w:space="0" w:color="1AB39F" w:themeColor="accent6"/>
          <w:bottom w:val="single" w:sz="4" w:space="0" w:color="1AB39F" w:themeColor="accent6"/>
          <w:right w:val="single" w:sz="4" w:space="0" w:color="1AB39F" w:themeColor="accent6"/>
          <w:insideH w:val="nil"/>
          <w:insideV w:val="nil"/>
        </w:tcBorders>
        <w:shd w:val="clear" w:color="auto" w:fill="1AB39F" w:themeFill="accent6"/>
      </w:tcPr>
    </w:tblStylePr>
    <w:tblStylePr w:type="lastRow">
      <w:rPr>
        <w:b/>
        <w:bCs/>
      </w:rPr>
      <w:tblPr/>
      <w:tcPr>
        <w:tcBorders>
          <w:top w:val="double" w:sz="4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7F1" w:themeFill="accent6" w:themeFillTint="33"/>
      </w:tcPr>
    </w:tblStylePr>
    <w:tblStylePr w:type="band1Horz">
      <w:tblPr/>
      <w:tcPr>
        <w:shd w:val="clear" w:color="auto" w:fill="C9F7F1" w:themeFill="accent6" w:themeFillTint="33"/>
      </w:tcPr>
    </w:tblStylePr>
  </w:style>
  <w:style w:type="table" w:customStyle="1" w:styleId="GridTableLight">
    <w:name w:val="Grid Table Light"/>
    <w:basedOn w:val="a3"/>
    <w:uiPriority w:val="40"/>
    <w:rsid w:val="00CF6C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4">
    <w:name w:val="Grid Table 5 Dark Accent 4"/>
    <w:basedOn w:val="a3"/>
    <w:uiPriority w:val="50"/>
    <w:rsid w:val="00DE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4"/>
      </w:tcPr>
    </w:tblStylePr>
    <w:tblStylePr w:type="band1Vert">
      <w:tblPr/>
      <w:tcPr>
        <w:shd w:val="clear" w:color="auto" w:fill="8BE5FF" w:themeFill="accent4" w:themeFillTint="66"/>
      </w:tcPr>
    </w:tblStylePr>
    <w:tblStylePr w:type="band1Horz">
      <w:tblPr/>
      <w:tcPr>
        <w:shd w:val="clear" w:color="auto" w:fill="8BE5FF" w:themeFill="accent4" w:themeFillTint="66"/>
      </w:tcPr>
    </w:tblStylePr>
  </w:style>
  <w:style w:type="table" w:customStyle="1" w:styleId="GridTable2Accent4">
    <w:name w:val="Grid Table 2 Accent 4"/>
    <w:basedOn w:val="a3"/>
    <w:uiPriority w:val="47"/>
    <w:rsid w:val="00DE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1D9FF" w:themeColor="accent4" w:themeTint="99"/>
        <w:bottom w:val="single" w:sz="2" w:space="0" w:color="51D9FF" w:themeColor="accent4" w:themeTint="99"/>
        <w:insideH w:val="single" w:sz="2" w:space="0" w:color="51D9FF" w:themeColor="accent4" w:themeTint="99"/>
        <w:insideV w:val="single" w:sz="2" w:space="0" w:color="51D9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1D9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1D9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4" w:themeFillTint="33"/>
      </w:tcPr>
    </w:tblStylePr>
    <w:tblStylePr w:type="band1Horz">
      <w:tblPr/>
      <w:tcPr>
        <w:shd w:val="clear" w:color="auto" w:fill="C5F2FF" w:themeFill="accent4" w:themeFillTint="33"/>
      </w:tcPr>
    </w:tblStylePr>
  </w:style>
  <w:style w:type="character" w:styleId="affa">
    <w:name w:val="annotation reference"/>
    <w:basedOn w:val="a2"/>
    <w:uiPriority w:val="99"/>
    <w:semiHidden/>
    <w:unhideWhenUsed/>
    <w:rsid w:val="00D43B64"/>
    <w:rPr>
      <w:sz w:val="18"/>
      <w:szCs w:val="18"/>
    </w:rPr>
  </w:style>
  <w:style w:type="paragraph" w:styleId="affb">
    <w:name w:val="annotation text"/>
    <w:basedOn w:val="a1"/>
    <w:link w:val="affc"/>
    <w:uiPriority w:val="99"/>
    <w:semiHidden/>
    <w:unhideWhenUsed/>
    <w:rsid w:val="00D43B64"/>
  </w:style>
  <w:style w:type="character" w:customStyle="1" w:styleId="affc">
    <w:name w:val="註解文字 字元"/>
    <w:basedOn w:val="a2"/>
    <w:link w:val="affb"/>
    <w:uiPriority w:val="99"/>
    <w:semiHidden/>
    <w:rsid w:val="00D43B6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D43B64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D43B64"/>
    <w:rPr>
      <w:b/>
      <w:bCs/>
    </w:rPr>
  </w:style>
  <w:style w:type="paragraph" w:styleId="Web">
    <w:name w:val="Normal (Web)"/>
    <w:basedOn w:val="a1"/>
    <w:uiPriority w:val="99"/>
    <w:semiHidden/>
    <w:unhideWhenUsed/>
    <w:rsid w:val="00DC4BE3"/>
    <w:rPr>
      <w:rFonts w:ascii="Times New Roman" w:hAnsi="Times New Roman" w:cs="Times New Roman"/>
      <w:sz w:val="24"/>
      <w:szCs w:val="24"/>
    </w:rPr>
  </w:style>
  <w:style w:type="paragraph" w:styleId="afff">
    <w:name w:val="Note Heading"/>
    <w:basedOn w:val="a1"/>
    <w:next w:val="a1"/>
    <w:link w:val="afff0"/>
    <w:uiPriority w:val="99"/>
    <w:unhideWhenUsed/>
    <w:rsid w:val="007235E5"/>
    <w:pPr>
      <w:jc w:val="center"/>
    </w:pPr>
    <w:rPr>
      <w:rFonts w:ascii="Times New Roman" w:hAnsi="Times New Roman" w:cs="Times New Roman"/>
      <w:color w:val="4E5B6F" w:themeColor="text2"/>
      <w:sz w:val="24"/>
      <w:szCs w:val="28"/>
    </w:rPr>
  </w:style>
  <w:style w:type="character" w:customStyle="1" w:styleId="afff0">
    <w:name w:val="註釋標題 字元"/>
    <w:basedOn w:val="a2"/>
    <w:link w:val="afff"/>
    <w:uiPriority w:val="99"/>
    <w:rsid w:val="007235E5"/>
    <w:rPr>
      <w:rFonts w:ascii="Times New Roman" w:hAnsi="Times New Roman" w:cs="Times New Roman"/>
      <w:color w:val="4E5B6F" w:themeColor="text2"/>
      <w:sz w:val="24"/>
      <w:szCs w:val="28"/>
    </w:rPr>
  </w:style>
  <w:style w:type="paragraph" w:styleId="afff1">
    <w:name w:val="Closing"/>
    <w:basedOn w:val="a1"/>
    <w:link w:val="afff2"/>
    <w:uiPriority w:val="99"/>
    <w:unhideWhenUsed/>
    <w:rsid w:val="007235E5"/>
    <w:pPr>
      <w:ind w:leftChars="1800" w:left="100"/>
    </w:pPr>
    <w:rPr>
      <w:rFonts w:ascii="Times New Roman" w:hAnsi="Times New Roman" w:cs="Times New Roman"/>
      <w:color w:val="4E5B6F" w:themeColor="text2"/>
      <w:sz w:val="24"/>
      <w:szCs w:val="28"/>
    </w:rPr>
  </w:style>
  <w:style w:type="character" w:customStyle="1" w:styleId="afff2">
    <w:name w:val="結語 字元"/>
    <w:basedOn w:val="a2"/>
    <w:link w:val="afff1"/>
    <w:uiPriority w:val="99"/>
    <w:rsid w:val="007235E5"/>
    <w:rPr>
      <w:rFonts w:ascii="Times New Roman" w:hAnsi="Times New Roman" w:cs="Times New Roman"/>
      <w:color w:val="4E5B6F" w:themeColor="text2"/>
      <w:sz w:val="24"/>
      <w:szCs w:val="28"/>
    </w:rPr>
  </w:style>
  <w:style w:type="character" w:styleId="afff3">
    <w:name w:val="line number"/>
    <w:basedOn w:val="a2"/>
    <w:uiPriority w:val="99"/>
    <w:semiHidden/>
    <w:unhideWhenUsed/>
    <w:rsid w:val="00D10281"/>
  </w:style>
  <w:style w:type="paragraph" w:styleId="afff4">
    <w:name w:val="Salutation"/>
    <w:basedOn w:val="a1"/>
    <w:next w:val="a1"/>
    <w:link w:val="afff5"/>
    <w:uiPriority w:val="99"/>
    <w:unhideWhenUsed/>
    <w:rsid w:val="00A539A1"/>
    <w:rPr>
      <w:rFonts w:ascii="Times New Roman" w:eastAsia="標楷體" w:hAnsi="Times New Roman" w:cs="Times New Roman"/>
      <w:sz w:val="28"/>
      <w:szCs w:val="34"/>
    </w:rPr>
  </w:style>
  <w:style w:type="character" w:customStyle="1" w:styleId="afff5">
    <w:name w:val="問候 字元"/>
    <w:basedOn w:val="a2"/>
    <w:link w:val="afff4"/>
    <w:uiPriority w:val="99"/>
    <w:rsid w:val="00A539A1"/>
    <w:rPr>
      <w:rFonts w:ascii="Times New Roman" w:eastAsia="標楷體" w:hAnsi="Times New Roman" w:cs="Times New Roman"/>
      <w:sz w:val="28"/>
      <w:szCs w:val="34"/>
    </w:rPr>
  </w:style>
  <w:style w:type="table" w:customStyle="1" w:styleId="PlainTable1">
    <w:name w:val="Plain Table 1"/>
    <w:basedOn w:val="a3"/>
    <w:uiPriority w:val="41"/>
    <w:rsid w:val="00E72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E72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StudentReport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Tw Cen MT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915314-170F-4FA9-A546-4FA7AFAB7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65AA3-F0CC-4E44-BDB7-52FE0547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&lt;立即開始</vt:lpstr>
      <vt:lpstr>華麗升級</vt:lpstr>
      <vt:lpstr>最後修飾</vt:lpstr>
      <vt:lpstr>    新增目錄</vt:lpstr>
      <vt:lpstr>    新增書目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2018商管領袖營</dc:title>
  <dc:subject>活 動 日 期 : 2018 .07 .23~ 07 .26</dc:subject>
  <dc:creator>user</dc:creator>
  <cp:lastModifiedBy>Windows 使用者</cp:lastModifiedBy>
  <cp:revision>2</cp:revision>
  <cp:lastPrinted>2018-06-02T08:47:00Z</cp:lastPrinted>
  <dcterms:created xsi:type="dcterms:W3CDTF">2018-06-04T01:55:00Z</dcterms:created>
  <dcterms:modified xsi:type="dcterms:W3CDTF">2018-06-04T01:55:00Z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